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24E7" w14:textId="77777777" w:rsidR="00AA7471" w:rsidRDefault="00AA7471" w:rsidP="00AA7471"/>
    <w:tbl>
      <w:tblPr>
        <w:tblW w:w="495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1"/>
        <w:gridCol w:w="26"/>
        <w:gridCol w:w="334"/>
        <w:gridCol w:w="161"/>
        <w:gridCol w:w="180"/>
        <w:gridCol w:w="197"/>
        <w:gridCol w:w="233"/>
        <w:gridCol w:w="670"/>
        <w:gridCol w:w="712"/>
        <w:gridCol w:w="122"/>
        <w:gridCol w:w="149"/>
        <w:gridCol w:w="542"/>
        <w:gridCol w:w="988"/>
        <w:gridCol w:w="341"/>
        <w:gridCol w:w="109"/>
        <w:gridCol w:w="182"/>
        <w:gridCol w:w="360"/>
        <w:gridCol w:w="25"/>
        <w:gridCol w:w="424"/>
        <w:gridCol w:w="570"/>
        <w:gridCol w:w="520"/>
        <w:gridCol w:w="435"/>
        <w:gridCol w:w="271"/>
        <w:gridCol w:w="272"/>
        <w:gridCol w:w="628"/>
        <w:gridCol w:w="813"/>
      </w:tblGrid>
      <w:tr w:rsidR="00A35524" w:rsidRPr="002A733C" w14:paraId="5631D3FA" w14:textId="77777777" w:rsidTr="0010483C">
        <w:trPr>
          <w:trHeight w:hRule="exact" w:val="288"/>
        </w:trPr>
        <w:tc>
          <w:tcPr>
            <w:tcW w:w="9985" w:type="dxa"/>
            <w:gridSpan w:val="26"/>
            <w:shd w:val="clear" w:color="auto" w:fill="D9D9D9" w:themeFill="background1" w:themeFillShade="D9"/>
            <w:vAlign w:val="center"/>
          </w:tcPr>
          <w:p w14:paraId="1E985CEE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2ACD8D46" w14:textId="77777777" w:rsidTr="0010483C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14:paraId="509DFC87" w14:textId="77777777" w:rsidR="009D6AEA" w:rsidRPr="002A733C" w:rsidRDefault="009D6AEA" w:rsidP="002A733C">
            <w:r>
              <w:t>Last Name</w:t>
            </w:r>
          </w:p>
        </w:tc>
        <w:tc>
          <w:tcPr>
            <w:tcW w:w="2424" w:type="dxa"/>
            <w:gridSpan w:val="8"/>
            <w:vAlign w:val="center"/>
          </w:tcPr>
          <w:p w14:paraId="57EDB7A9" w14:textId="77777777" w:rsidR="009D6AEA" w:rsidRPr="002A733C" w:rsidRDefault="009D6AEA" w:rsidP="002A733C"/>
        </w:tc>
        <w:tc>
          <w:tcPr>
            <w:tcW w:w="1530" w:type="dxa"/>
            <w:gridSpan w:val="2"/>
            <w:vAlign w:val="center"/>
          </w:tcPr>
          <w:p w14:paraId="55ABA875" w14:textId="6651F483" w:rsidR="009D6AEA" w:rsidRPr="002A733C" w:rsidRDefault="009D6AEA" w:rsidP="002A733C">
            <w:r>
              <w:t>First</w:t>
            </w:r>
            <w:r w:rsidR="0010483C">
              <w:t xml:space="preserve"> Name</w:t>
            </w:r>
          </w:p>
        </w:tc>
        <w:tc>
          <w:tcPr>
            <w:tcW w:w="2011" w:type="dxa"/>
            <w:gridSpan w:val="7"/>
            <w:vAlign w:val="center"/>
          </w:tcPr>
          <w:p w14:paraId="356A7715" w14:textId="77777777" w:rsidR="009D6AEA" w:rsidRPr="002A733C" w:rsidRDefault="009D6AEA" w:rsidP="002A733C"/>
        </w:tc>
        <w:tc>
          <w:tcPr>
            <w:tcW w:w="955" w:type="dxa"/>
            <w:gridSpan w:val="2"/>
            <w:vAlign w:val="center"/>
          </w:tcPr>
          <w:p w14:paraId="50672DA8" w14:textId="77777777" w:rsidR="009D6AEA" w:rsidRPr="002A733C" w:rsidRDefault="009D6AEA" w:rsidP="002A733C">
            <w:r>
              <w:t>M.I.</w:t>
            </w:r>
          </w:p>
        </w:tc>
        <w:tc>
          <w:tcPr>
            <w:tcW w:w="543" w:type="dxa"/>
            <w:gridSpan w:val="2"/>
            <w:vAlign w:val="center"/>
          </w:tcPr>
          <w:p w14:paraId="214F5562" w14:textId="77777777" w:rsidR="009D6AEA" w:rsidRPr="002A733C" w:rsidRDefault="009D6AEA" w:rsidP="002A733C">
            <w:r>
              <w:t>Date</w:t>
            </w:r>
          </w:p>
        </w:tc>
        <w:tc>
          <w:tcPr>
            <w:tcW w:w="1441" w:type="dxa"/>
            <w:gridSpan w:val="2"/>
            <w:vAlign w:val="center"/>
          </w:tcPr>
          <w:p w14:paraId="7B8B51C9" w14:textId="77777777" w:rsidR="009D6AEA" w:rsidRPr="002A733C" w:rsidRDefault="009D6AEA" w:rsidP="002A733C"/>
        </w:tc>
      </w:tr>
      <w:tr w:rsidR="004C2FEE" w:rsidRPr="002A733C" w14:paraId="349A01B4" w14:textId="77777777" w:rsidTr="0010483C">
        <w:trPr>
          <w:trHeight w:hRule="exact" w:val="403"/>
        </w:trPr>
        <w:tc>
          <w:tcPr>
            <w:tcW w:w="1242" w:type="dxa"/>
            <w:gridSpan w:val="4"/>
            <w:vAlign w:val="center"/>
          </w:tcPr>
          <w:p w14:paraId="2AB176A5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04" w:type="dxa"/>
            <w:gridSpan w:val="16"/>
            <w:vAlign w:val="center"/>
          </w:tcPr>
          <w:p w14:paraId="752164F7" w14:textId="77777777" w:rsidR="004C2FEE" w:rsidRPr="002A733C" w:rsidRDefault="004C2FEE" w:rsidP="002A733C"/>
        </w:tc>
        <w:tc>
          <w:tcPr>
            <w:tcW w:w="1498" w:type="dxa"/>
            <w:gridSpan w:val="4"/>
            <w:vAlign w:val="center"/>
          </w:tcPr>
          <w:p w14:paraId="1D2B4D72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441" w:type="dxa"/>
            <w:gridSpan w:val="2"/>
            <w:vAlign w:val="center"/>
          </w:tcPr>
          <w:p w14:paraId="2146CFAE" w14:textId="77777777" w:rsidR="004C2FEE" w:rsidRPr="002A733C" w:rsidRDefault="004C2FEE" w:rsidP="002A733C"/>
        </w:tc>
      </w:tr>
      <w:tr w:rsidR="008D40FF" w:rsidRPr="002A733C" w14:paraId="162C3F9E" w14:textId="77777777" w:rsidTr="0010483C">
        <w:trPr>
          <w:trHeight w:hRule="exact" w:val="403"/>
        </w:trPr>
        <w:tc>
          <w:tcPr>
            <w:tcW w:w="721" w:type="dxa"/>
            <w:vAlign w:val="center"/>
          </w:tcPr>
          <w:p w14:paraId="134038C6" w14:textId="77777777" w:rsidR="004C2FEE" w:rsidRPr="002A733C" w:rsidRDefault="004C2FEE" w:rsidP="002A733C">
            <w:r>
              <w:t>City</w:t>
            </w:r>
          </w:p>
        </w:tc>
        <w:tc>
          <w:tcPr>
            <w:tcW w:w="2784" w:type="dxa"/>
            <w:gridSpan w:val="10"/>
            <w:vAlign w:val="center"/>
          </w:tcPr>
          <w:p w14:paraId="21CECA5D" w14:textId="77777777" w:rsidR="004C2FEE" w:rsidRPr="002A733C" w:rsidRDefault="004C2FEE" w:rsidP="002A733C"/>
        </w:tc>
        <w:tc>
          <w:tcPr>
            <w:tcW w:w="1530" w:type="dxa"/>
            <w:gridSpan w:val="2"/>
            <w:vAlign w:val="center"/>
          </w:tcPr>
          <w:p w14:paraId="153621BD" w14:textId="77777777" w:rsidR="004C2FEE" w:rsidRPr="002A733C" w:rsidRDefault="004C2FEE" w:rsidP="002A733C">
            <w:r>
              <w:t>State</w:t>
            </w:r>
          </w:p>
        </w:tc>
        <w:tc>
          <w:tcPr>
            <w:tcW w:w="2011" w:type="dxa"/>
            <w:gridSpan w:val="7"/>
            <w:vAlign w:val="center"/>
          </w:tcPr>
          <w:p w14:paraId="58B8FBDE" w14:textId="77777777" w:rsidR="004C2FEE" w:rsidRPr="002A733C" w:rsidRDefault="004C2FEE" w:rsidP="002A733C"/>
        </w:tc>
        <w:tc>
          <w:tcPr>
            <w:tcW w:w="520" w:type="dxa"/>
            <w:vAlign w:val="center"/>
          </w:tcPr>
          <w:p w14:paraId="4BA353EE" w14:textId="77777777" w:rsidR="004C2FEE" w:rsidRPr="002A733C" w:rsidRDefault="004C2FEE" w:rsidP="002A733C">
            <w:r>
              <w:t>ZIP</w:t>
            </w:r>
          </w:p>
        </w:tc>
        <w:tc>
          <w:tcPr>
            <w:tcW w:w="2419" w:type="dxa"/>
            <w:gridSpan w:val="5"/>
            <w:vAlign w:val="center"/>
          </w:tcPr>
          <w:p w14:paraId="53D7BAF6" w14:textId="77777777" w:rsidR="004C2FEE" w:rsidRPr="002A733C" w:rsidRDefault="004C2FEE" w:rsidP="002A733C"/>
        </w:tc>
      </w:tr>
      <w:tr w:rsidR="0062400C" w:rsidRPr="002A733C" w14:paraId="6E03330B" w14:textId="77777777" w:rsidTr="0010483C">
        <w:trPr>
          <w:trHeight w:hRule="exact" w:val="403"/>
        </w:trPr>
        <w:tc>
          <w:tcPr>
            <w:tcW w:w="721" w:type="dxa"/>
            <w:vAlign w:val="center"/>
          </w:tcPr>
          <w:p w14:paraId="3A91587B" w14:textId="77777777" w:rsidR="0062400C" w:rsidRPr="002A733C" w:rsidRDefault="0062400C" w:rsidP="0062400C">
            <w:r>
              <w:t>Phone</w:t>
            </w:r>
          </w:p>
        </w:tc>
        <w:tc>
          <w:tcPr>
            <w:tcW w:w="2784" w:type="dxa"/>
            <w:gridSpan w:val="10"/>
            <w:vAlign w:val="center"/>
          </w:tcPr>
          <w:p w14:paraId="74FC367B" w14:textId="77777777" w:rsidR="0062400C" w:rsidRPr="002A733C" w:rsidRDefault="0062400C" w:rsidP="0062400C"/>
        </w:tc>
        <w:tc>
          <w:tcPr>
            <w:tcW w:w="1980" w:type="dxa"/>
            <w:gridSpan w:val="4"/>
            <w:vAlign w:val="center"/>
          </w:tcPr>
          <w:p w14:paraId="0AC2F7AF" w14:textId="1D1AF300" w:rsidR="0062400C" w:rsidRPr="002A733C" w:rsidRDefault="0010483C" w:rsidP="0062400C">
            <w:r>
              <w:t>Secondary Phone Number (if applicable)</w:t>
            </w:r>
          </w:p>
        </w:tc>
        <w:tc>
          <w:tcPr>
            <w:tcW w:w="4500" w:type="dxa"/>
            <w:gridSpan w:val="11"/>
            <w:vAlign w:val="center"/>
          </w:tcPr>
          <w:p w14:paraId="74A4B6BC" w14:textId="77777777" w:rsidR="0062400C" w:rsidRPr="002A733C" w:rsidRDefault="0062400C" w:rsidP="0062400C"/>
        </w:tc>
      </w:tr>
      <w:tr w:rsidR="0062400C" w:rsidRPr="002A733C" w14:paraId="4FA41EBB" w14:textId="77777777" w:rsidTr="0010483C">
        <w:trPr>
          <w:trHeight w:hRule="exact" w:val="546"/>
        </w:trPr>
        <w:tc>
          <w:tcPr>
            <w:tcW w:w="1242" w:type="dxa"/>
            <w:gridSpan w:val="4"/>
            <w:vAlign w:val="center"/>
          </w:tcPr>
          <w:p w14:paraId="0BCA2ACE" w14:textId="77777777" w:rsidR="0062400C" w:rsidRPr="002A733C" w:rsidRDefault="0062400C" w:rsidP="0062400C">
            <w:r>
              <w:t>Date Available</w:t>
            </w:r>
          </w:p>
        </w:tc>
        <w:tc>
          <w:tcPr>
            <w:tcW w:w="2114" w:type="dxa"/>
            <w:gridSpan w:val="6"/>
            <w:vAlign w:val="center"/>
          </w:tcPr>
          <w:p w14:paraId="65D8D369" w14:textId="77777777" w:rsidR="0062400C" w:rsidRPr="002A733C" w:rsidRDefault="0062400C" w:rsidP="0062400C"/>
        </w:tc>
        <w:tc>
          <w:tcPr>
            <w:tcW w:w="1679" w:type="dxa"/>
            <w:gridSpan w:val="3"/>
            <w:vAlign w:val="center"/>
          </w:tcPr>
          <w:p w14:paraId="4A335449" w14:textId="77777777" w:rsidR="0062400C" w:rsidRPr="002A733C" w:rsidRDefault="0062400C" w:rsidP="0062400C">
            <w:r>
              <w:t>E-mail Address</w:t>
            </w:r>
          </w:p>
        </w:tc>
        <w:tc>
          <w:tcPr>
            <w:tcW w:w="4950" w:type="dxa"/>
            <w:gridSpan w:val="13"/>
            <w:vAlign w:val="center"/>
          </w:tcPr>
          <w:p w14:paraId="2E355900" w14:textId="77777777" w:rsidR="0062400C" w:rsidRPr="002A733C" w:rsidRDefault="0062400C" w:rsidP="0062400C"/>
        </w:tc>
      </w:tr>
      <w:tr w:rsidR="0062400C" w:rsidRPr="002A733C" w14:paraId="1317C235" w14:textId="77777777" w:rsidTr="0010483C">
        <w:trPr>
          <w:trHeight w:hRule="exact" w:val="403"/>
        </w:trPr>
        <w:tc>
          <w:tcPr>
            <w:tcW w:w="1619" w:type="dxa"/>
            <w:gridSpan w:val="6"/>
            <w:vAlign w:val="center"/>
          </w:tcPr>
          <w:p w14:paraId="663BBB95" w14:textId="77777777" w:rsidR="0062400C" w:rsidRPr="002A733C" w:rsidRDefault="0062400C" w:rsidP="0062400C">
            <w:r>
              <w:t>Position Applied for</w:t>
            </w:r>
          </w:p>
        </w:tc>
        <w:tc>
          <w:tcPr>
            <w:tcW w:w="8366" w:type="dxa"/>
            <w:gridSpan w:val="20"/>
            <w:vAlign w:val="center"/>
          </w:tcPr>
          <w:p w14:paraId="1C982031" w14:textId="77777777" w:rsidR="0062400C" w:rsidRPr="002A733C" w:rsidRDefault="0062400C" w:rsidP="0062400C"/>
        </w:tc>
      </w:tr>
      <w:tr w:rsidR="0062400C" w:rsidRPr="002A733C" w14:paraId="73F8D5B2" w14:textId="77777777" w:rsidTr="0010483C">
        <w:trPr>
          <w:trHeight w:hRule="exact" w:val="403"/>
        </w:trPr>
        <w:tc>
          <w:tcPr>
            <w:tcW w:w="3234" w:type="dxa"/>
            <w:gridSpan w:val="9"/>
            <w:vAlign w:val="center"/>
          </w:tcPr>
          <w:p w14:paraId="11822CE5" w14:textId="77777777" w:rsidR="0062400C" w:rsidRDefault="0062400C" w:rsidP="0062400C">
            <w:r>
              <w:t>Are you a citizen of the United States?</w:t>
            </w:r>
          </w:p>
        </w:tc>
        <w:tc>
          <w:tcPr>
            <w:tcW w:w="813" w:type="dxa"/>
            <w:gridSpan w:val="3"/>
            <w:shd w:val="clear" w:color="auto" w:fill="auto"/>
            <w:vAlign w:val="center"/>
          </w:tcPr>
          <w:p w14:paraId="4A01052A" w14:textId="77777777" w:rsidR="0062400C" w:rsidRDefault="0062400C" w:rsidP="0062400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E08EE">
              <w:rPr>
                <w:rStyle w:val="CheckBoxChar"/>
              </w:rPr>
            </w:r>
            <w:r w:rsidR="003E08E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42FEA09" w14:textId="77777777" w:rsidR="0062400C" w:rsidRDefault="0062400C" w:rsidP="0062400C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E08EE">
              <w:rPr>
                <w:rStyle w:val="CheckBoxChar"/>
              </w:rPr>
            </w:r>
            <w:r w:rsidR="003E08E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237" w:type="dxa"/>
            <w:gridSpan w:val="10"/>
            <w:vAlign w:val="center"/>
          </w:tcPr>
          <w:p w14:paraId="5D322393" w14:textId="77777777" w:rsidR="0062400C" w:rsidRDefault="0062400C" w:rsidP="0062400C">
            <w:r>
              <w:t>If no, are you authorized to work in the U.S.?</w:t>
            </w:r>
          </w:p>
        </w:tc>
        <w:tc>
          <w:tcPr>
            <w:tcW w:w="900" w:type="dxa"/>
            <w:gridSpan w:val="2"/>
            <w:vAlign w:val="center"/>
          </w:tcPr>
          <w:p w14:paraId="678BA31B" w14:textId="77777777" w:rsidR="0062400C" w:rsidRDefault="0062400C" w:rsidP="0062400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E08EE">
              <w:rPr>
                <w:rStyle w:val="CheckBoxChar"/>
              </w:rPr>
            </w:r>
            <w:r w:rsidR="003E08E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3" w:type="dxa"/>
            <w:vAlign w:val="center"/>
          </w:tcPr>
          <w:p w14:paraId="72FD2171" w14:textId="77777777" w:rsidR="0062400C" w:rsidRDefault="0062400C" w:rsidP="0062400C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E08EE">
              <w:rPr>
                <w:rStyle w:val="CheckBoxChar"/>
              </w:rPr>
            </w:r>
            <w:r w:rsidR="003E08E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62400C" w:rsidRPr="002A733C" w14:paraId="28E35949" w14:textId="77777777" w:rsidTr="0010483C">
        <w:trPr>
          <w:trHeight w:hRule="exact" w:val="403"/>
        </w:trPr>
        <w:tc>
          <w:tcPr>
            <w:tcW w:w="3234" w:type="dxa"/>
            <w:gridSpan w:val="9"/>
            <w:vAlign w:val="center"/>
          </w:tcPr>
          <w:p w14:paraId="2C2B125D" w14:textId="77777777" w:rsidR="0062400C" w:rsidRPr="002A733C" w:rsidRDefault="0062400C" w:rsidP="0062400C">
            <w:r>
              <w:t>Have you ever worked for this company?</w:t>
            </w:r>
          </w:p>
        </w:tc>
        <w:tc>
          <w:tcPr>
            <w:tcW w:w="813" w:type="dxa"/>
            <w:gridSpan w:val="3"/>
            <w:shd w:val="clear" w:color="auto" w:fill="auto"/>
            <w:vAlign w:val="center"/>
          </w:tcPr>
          <w:p w14:paraId="0B6C47A4" w14:textId="77777777" w:rsidR="0062400C" w:rsidRPr="002A733C" w:rsidRDefault="0062400C" w:rsidP="0062400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E08EE">
              <w:rPr>
                <w:rStyle w:val="CheckBoxChar"/>
              </w:rPr>
            </w:r>
            <w:r w:rsidR="003E08E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405077D" w14:textId="77777777" w:rsidR="0062400C" w:rsidRPr="002A733C" w:rsidRDefault="0062400C" w:rsidP="0062400C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E08EE">
              <w:rPr>
                <w:rStyle w:val="CheckBoxChar"/>
              </w:rPr>
            </w:r>
            <w:r w:rsidR="003E08E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92" w:type="dxa"/>
            <w:gridSpan w:val="4"/>
            <w:vAlign w:val="center"/>
          </w:tcPr>
          <w:p w14:paraId="5FFD26FE" w14:textId="77777777" w:rsidR="0062400C" w:rsidRPr="002A733C" w:rsidRDefault="0062400C" w:rsidP="0062400C">
            <w:r>
              <w:t>If so, when?</w:t>
            </w:r>
          </w:p>
        </w:tc>
        <w:tc>
          <w:tcPr>
            <w:tcW w:w="3958" w:type="dxa"/>
            <w:gridSpan w:val="9"/>
            <w:vAlign w:val="center"/>
          </w:tcPr>
          <w:p w14:paraId="0DCDBD49" w14:textId="77777777" w:rsidR="0062400C" w:rsidRPr="002A733C" w:rsidRDefault="0062400C" w:rsidP="0062400C"/>
        </w:tc>
      </w:tr>
      <w:tr w:rsidR="0062400C" w:rsidRPr="002A733C" w14:paraId="2F1F8FA4" w14:textId="77777777" w:rsidTr="0010483C">
        <w:trPr>
          <w:trHeight w:hRule="exact" w:val="288"/>
        </w:trPr>
        <w:tc>
          <w:tcPr>
            <w:tcW w:w="9985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14:paraId="45E2F6B6" w14:textId="77777777" w:rsidR="0062400C" w:rsidRPr="002A733C" w:rsidRDefault="0062400C" w:rsidP="0062400C"/>
        </w:tc>
      </w:tr>
      <w:tr w:rsidR="0062400C" w:rsidRPr="002A733C" w14:paraId="0140F170" w14:textId="77777777" w:rsidTr="0010483C">
        <w:trPr>
          <w:trHeight w:hRule="exact" w:val="288"/>
        </w:trPr>
        <w:tc>
          <w:tcPr>
            <w:tcW w:w="9985" w:type="dxa"/>
            <w:gridSpan w:val="26"/>
            <w:shd w:val="clear" w:color="auto" w:fill="D9D9D9" w:themeFill="background1" w:themeFillShade="D9"/>
            <w:vAlign w:val="center"/>
          </w:tcPr>
          <w:p w14:paraId="68D65327" w14:textId="77777777" w:rsidR="0062400C" w:rsidRPr="002A733C" w:rsidRDefault="0062400C" w:rsidP="0062400C">
            <w:pPr>
              <w:pStyle w:val="Heading1"/>
            </w:pPr>
            <w:r w:rsidRPr="002A733C">
              <w:t>Education</w:t>
            </w:r>
          </w:p>
        </w:tc>
      </w:tr>
      <w:tr w:rsidR="0062400C" w:rsidRPr="002A733C" w14:paraId="78900592" w14:textId="77777777" w:rsidTr="0010483C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14:paraId="337B093D" w14:textId="77777777" w:rsidR="0062400C" w:rsidRPr="002A733C" w:rsidRDefault="0062400C" w:rsidP="0062400C">
            <w:r w:rsidRPr="002A733C">
              <w:t>High School</w:t>
            </w:r>
          </w:p>
        </w:tc>
        <w:tc>
          <w:tcPr>
            <w:tcW w:w="2966" w:type="dxa"/>
            <w:gridSpan w:val="9"/>
            <w:vAlign w:val="center"/>
          </w:tcPr>
          <w:p w14:paraId="121E41CE" w14:textId="77777777" w:rsidR="0062400C" w:rsidRPr="002A733C" w:rsidRDefault="0062400C" w:rsidP="0062400C"/>
        </w:tc>
        <w:tc>
          <w:tcPr>
            <w:tcW w:w="988" w:type="dxa"/>
            <w:vAlign w:val="center"/>
          </w:tcPr>
          <w:p w14:paraId="2DCF363E" w14:textId="77777777" w:rsidR="0062400C" w:rsidRPr="002A733C" w:rsidRDefault="0062400C" w:rsidP="0062400C">
            <w:r w:rsidRPr="002A733C">
              <w:t>Address</w:t>
            </w:r>
          </w:p>
        </w:tc>
        <w:tc>
          <w:tcPr>
            <w:tcW w:w="4950" w:type="dxa"/>
            <w:gridSpan w:val="13"/>
            <w:vAlign w:val="center"/>
          </w:tcPr>
          <w:p w14:paraId="0160C5C7" w14:textId="77777777" w:rsidR="0062400C" w:rsidRPr="002A733C" w:rsidRDefault="0062400C" w:rsidP="0062400C"/>
        </w:tc>
      </w:tr>
      <w:tr w:rsidR="0062400C" w:rsidRPr="002A733C" w14:paraId="647D36B2" w14:textId="77777777" w:rsidTr="0010483C">
        <w:trPr>
          <w:trHeight w:hRule="exact" w:val="403"/>
        </w:trPr>
        <w:tc>
          <w:tcPr>
            <w:tcW w:w="747" w:type="dxa"/>
            <w:gridSpan w:val="2"/>
            <w:vAlign w:val="center"/>
          </w:tcPr>
          <w:p w14:paraId="4832A2EB" w14:textId="77777777" w:rsidR="0062400C" w:rsidRPr="002A733C" w:rsidRDefault="0062400C" w:rsidP="0062400C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14:paraId="59A0FC25" w14:textId="77777777" w:rsidR="0062400C" w:rsidRPr="002A733C" w:rsidRDefault="0062400C" w:rsidP="0062400C"/>
        </w:tc>
        <w:tc>
          <w:tcPr>
            <w:tcW w:w="430" w:type="dxa"/>
            <w:gridSpan w:val="2"/>
            <w:vAlign w:val="center"/>
          </w:tcPr>
          <w:p w14:paraId="0FF5EB11" w14:textId="77777777" w:rsidR="0062400C" w:rsidRPr="002A733C" w:rsidRDefault="0062400C" w:rsidP="0062400C">
            <w:r w:rsidRPr="002A733C">
              <w:t>To</w:t>
            </w:r>
          </w:p>
        </w:tc>
        <w:tc>
          <w:tcPr>
            <w:tcW w:w="670" w:type="dxa"/>
            <w:vAlign w:val="center"/>
          </w:tcPr>
          <w:p w14:paraId="6847938F" w14:textId="77777777" w:rsidR="0062400C" w:rsidRPr="002A733C" w:rsidRDefault="0062400C" w:rsidP="0062400C"/>
        </w:tc>
        <w:tc>
          <w:tcPr>
            <w:tcW w:w="1525" w:type="dxa"/>
            <w:gridSpan w:val="4"/>
            <w:vAlign w:val="center"/>
          </w:tcPr>
          <w:p w14:paraId="1CF4D17C" w14:textId="77777777" w:rsidR="0062400C" w:rsidRPr="002A733C" w:rsidRDefault="0062400C" w:rsidP="0062400C">
            <w:r w:rsidRPr="002A733C">
              <w:t>Did you graduate?</w:t>
            </w:r>
          </w:p>
        </w:tc>
        <w:tc>
          <w:tcPr>
            <w:tcW w:w="988" w:type="dxa"/>
            <w:vAlign w:val="center"/>
          </w:tcPr>
          <w:p w14:paraId="7715312C" w14:textId="77777777" w:rsidR="0062400C" w:rsidRPr="002A733C" w:rsidRDefault="0062400C" w:rsidP="0062400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E08EE">
              <w:rPr>
                <w:rStyle w:val="CheckBoxChar"/>
              </w:rPr>
            </w:r>
            <w:r w:rsidR="003E08E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632" w:type="dxa"/>
            <w:gridSpan w:val="3"/>
            <w:vAlign w:val="center"/>
          </w:tcPr>
          <w:p w14:paraId="030C6EDB" w14:textId="77777777" w:rsidR="0062400C" w:rsidRPr="002A733C" w:rsidRDefault="0062400C" w:rsidP="0062400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E08EE">
              <w:rPr>
                <w:rStyle w:val="CheckBoxChar"/>
              </w:rPr>
            </w:r>
            <w:r w:rsidR="003E08E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0F05836E" w14:textId="77777777" w:rsidR="0062400C" w:rsidRPr="002A733C" w:rsidRDefault="0062400C" w:rsidP="0062400C">
            <w:r w:rsidRPr="002A733C">
              <w:t>Degree</w:t>
            </w:r>
          </w:p>
        </w:tc>
        <w:tc>
          <w:tcPr>
            <w:tcW w:w="3509" w:type="dxa"/>
            <w:gridSpan w:val="7"/>
            <w:vAlign w:val="center"/>
          </w:tcPr>
          <w:p w14:paraId="618FCB75" w14:textId="77777777" w:rsidR="0062400C" w:rsidRPr="002A733C" w:rsidRDefault="0062400C" w:rsidP="0062400C"/>
        </w:tc>
      </w:tr>
      <w:tr w:rsidR="0062400C" w:rsidRPr="002A733C" w14:paraId="655BCFAD" w14:textId="77777777" w:rsidTr="0010483C">
        <w:trPr>
          <w:trHeight w:hRule="exact" w:val="403"/>
        </w:trPr>
        <w:tc>
          <w:tcPr>
            <w:tcW w:w="747" w:type="dxa"/>
            <w:gridSpan w:val="2"/>
            <w:vAlign w:val="center"/>
          </w:tcPr>
          <w:p w14:paraId="32A839C9" w14:textId="77777777" w:rsidR="0062400C" w:rsidRPr="002A733C" w:rsidRDefault="0062400C" w:rsidP="0062400C">
            <w:r w:rsidRPr="002A733C">
              <w:t>College</w:t>
            </w:r>
          </w:p>
        </w:tc>
        <w:tc>
          <w:tcPr>
            <w:tcW w:w="3300" w:type="dxa"/>
            <w:gridSpan w:val="10"/>
            <w:vAlign w:val="center"/>
          </w:tcPr>
          <w:p w14:paraId="7ABD95CE" w14:textId="77777777" w:rsidR="0062400C" w:rsidRPr="002A733C" w:rsidRDefault="0062400C" w:rsidP="0062400C"/>
        </w:tc>
        <w:tc>
          <w:tcPr>
            <w:tcW w:w="988" w:type="dxa"/>
            <w:vAlign w:val="center"/>
          </w:tcPr>
          <w:p w14:paraId="5628EC1B" w14:textId="77777777" w:rsidR="0062400C" w:rsidRPr="002A733C" w:rsidRDefault="0062400C" w:rsidP="0062400C">
            <w:r w:rsidRPr="002A733C">
              <w:t>Address</w:t>
            </w:r>
          </w:p>
        </w:tc>
        <w:tc>
          <w:tcPr>
            <w:tcW w:w="4950" w:type="dxa"/>
            <w:gridSpan w:val="13"/>
            <w:vAlign w:val="center"/>
          </w:tcPr>
          <w:p w14:paraId="7AF6B3C7" w14:textId="77777777" w:rsidR="0062400C" w:rsidRPr="002A733C" w:rsidRDefault="0062400C" w:rsidP="0062400C"/>
        </w:tc>
      </w:tr>
      <w:tr w:rsidR="0062400C" w:rsidRPr="002A733C" w14:paraId="7BE4811E" w14:textId="77777777" w:rsidTr="0010483C">
        <w:trPr>
          <w:trHeight w:hRule="exact" w:val="403"/>
        </w:trPr>
        <w:tc>
          <w:tcPr>
            <w:tcW w:w="747" w:type="dxa"/>
            <w:gridSpan w:val="2"/>
            <w:vAlign w:val="center"/>
          </w:tcPr>
          <w:p w14:paraId="0E3B1FC1" w14:textId="77777777" w:rsidR="0062400C" w:rsidRPr="002A733C" w:rsidRDefault="0062400C" w:rsidP="0062400C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14:paraId="0D3DE4EA" w14:textId="77777777" w:rsidR="0062400C" w:rsidRPr="002A733C" w:rsidRDefault="0062400C" w:rsidP="0062400C"/>
        </w:tc>
        <w:tc>
          <w:tcPr>
            <w:tcW w:w="430" w:type="dxa"/>
            <w:gridSpan w:val="2"/>
            <w:vAlign w:val="center"/>
          </w:tcPr>
          <w:p w14:paraId="1A83A885" w14:textId="77777777" w:rsidR="0062400C" w:rsidRPr="002A733C" w:rsidRDefault="0062400C" w:rsidP="0062400C">
            <w:r w:rsidRPr="002A733C">
              <w:t>To</w:t>
            </w:r>
          </w:p>
        </w:tc>
        <w:tc>
          <w:tcPr>
            <w:tcW w:w="670" w:type="dxa"/>
            <w:vAlign w:val="center"/>
          </w:tcPr>
          <w:p w14:paraId="47E4C30B" w14:textId="77777777" w:rsidR="0062400C" w:rsidRPr="002A733C" w:rsidRDefault="0062400C" w:rsidP="0062400C"/>
        </w:tc>
        <w:tc>
          <w:tcPr>
            <w:tcW w:w="1525" w:type="dxa"/>
            <w:gridSpan w:val="4"/>
            <w:vAlign w:val="center"/>
          </w:tcPr>
          <w:p w14:paraId="2E1B56D6" w14:textId="77777777" w:rsidR="0062400C" w:rsidRPr="002A733C" w:rsidRDefault="0062400C" w:rsidP="0062400C">
            <w:r w:rsidRPr="002A733C">
              <w:t>Did you graduate?</w:t>
            </w:r>
          </w:p>
        </w:tc>
        <w:tc>
          <w:tcPr>
            <w:tcW w:w="988" w:type="dxa"/>
            <w:vAlign w:val="center"/>
          </w:tcPr>
          <w:p w14:paraId="69DF2169" w14:textId="77777777" w:rsidR="0062400C" w:rsidRPr="002A733C" w:rsidRDefault="0062400C" w:rsidP="0062400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E08EE">
              <w:rPr>
                <w:rStyle w:val="CheckBoxChar"/>
              </w:rPr>
            </w:r>
            <w:r w:rsidR="003E08E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632" w:type="dxa"/>
            <w:gridSpan w:val="3"/>
            <w:vAlign w:val="center"/>
          </w:tcPr>
          <w:p w14:paraId="3011B8E6" w14:textId="77777777" w:rsidR="0062400C" w:rsidRPr="002A733C" w:rsidRDefault="0062400C" w:rsidP="0062400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E08EE">
              <w:rPr>
                <w:rStyle w:val="CheckBoxChar"/>
              </w:rPr>
            </w:r>
            <w:r w:rsidR="003E08E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32EF1DC8" w14:textId="77777777" w:rsidR="0062400C" w:rsidRPr="002A733C" w:rsidRDefault="0062400C" w:rsidP="0062400C">
            <w:r w:rsidRPr="002A733C">
              <w:t>Degree</w:t>
            </w:r>
          </w:p>
        </w:tc>
        <w:tc>
          <w:tcPr>
            <w:tcW w:w="3509" w:type="dxa"/>
            <w:gridSpan w:val="7"/>
            <w:vAlign w:val="center"/>
          </w:tcPr>
          <w:p w14:paraId="1A564D69" w14:textId="77777777" w:rsidR="0062400C" w:rsidRPr="002A733C" w:rsidRDefault="0062400C" w:rsidP="0062400C"/>
        </w:tc>
      </w:tr>
      <w:tr w:rsidR="0062400C" w:rsidRPr="002A733C" w14:paraId="45A35AD0" w14:textId="77777777" w:rsidTr="0010483C">
        <w:trPr>
          <w:trHeight w:hRule="exact" w:val="403"/>
        </w:trPr>
        <w:tc>
          <w:tcPr>
            <w:tcW w:w="747" w:type="dxa"/>
            <w:gridSpan w:val="2"/>
            <w:vAlign w:val="center"/>
          </w:tcPr>
          <w:p w14:paraId="083A6326" w14:textId="77777777" w:rsidR="0062400C" w:rsidRPr="002A733C" w:rsidRDefault="0062400C" w:rsidP="0062400C">
            <w:r w:rsidRPr="002A733C">
              <w:t>Other</w:t>
            </w:r>
          </w:p>
        </w:tc>
        <w:tc>
          <w:tcPr>
            <w:tcW w:w="3300" w:type="dxa"/>
            <w:gridSpan w:val="10"/>
            <w:vAlign w:val="center"/>
          </w:tcPr>
          <w:p w14:paraId="42FA5709" w14:textId="77777777" w:rsidR="0062400C" w:rsidRPr="002A733C" w:rsidRDefault="0062400C" w:rsidP="0062400C"/>
        </w:tc>
        <w:tc>
          <w:tcPr>
            <w:tcW w:w="988" w:type="dxa"/>
            <w:vAlign w:val="center"/>
          </w:tcPr>
          <w:p w14:paraId="18E9D0E2" w14:textId="77777777" w:rsidR="0062400C" w:rsidRPr="002A733C" w:rsidRDefault="0062400C" w:rsidP="0062400C">
            <w:r w:rsidRPr="002A733C">
              <w:t>Address</w:t>
            </w:r>
          </w:p>
        </w:tc>
        <w:tc>
          <w:tcPr>
            <w:tcW w:w="4950" w:type="dxa"/>
            <w:gridSpan w:val="13"/>
            <w:vAlign w:val="center"/>
          </w:tcPr>
          <w:p w14:paraId="5CFF350F" w14:textId="77777777" w:rsidR="0062400C" w:rsidRPr="002A733C" w:rsidRDefault="0062400C" w:rsidP="0062400C"/>
        </w:tc>
      </w:tr>
      <w:tr w:rsidR="0062400C" w:rsidRPr="002A733C" w14:paraId="0E101097" w14:textId="77777777" w:rsidTr="0010483C">
        <w:trPr>
          <w:trHeight w:hRule="exact" w:val="403"/>
        </w:trPr>
        <w:tc>
          <w:tcPr>
            <w:tcW w:w="747" w:type="dxa"/>
            <w:gridSpan w:val="2"/>
            <w:vAlign w:val="center"/>
          </w:tcPr>
          <w:p w14:paraId="26DFB9A7" w14:textId="77777777" w:rsidR="0062400C" w:rsidRPr="002A733C" w:rsidRDefault="0062400C" w:rsidP="0062400C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14:paraId="6FE1F835" w14:textId="77777777" w:rsidR="0062400C" w:rsidRPr="002A733C" w:rsidRDefault="0062400C" w:rsidP="0062400C"/>
        </w:tc>
        <w:tc>
          <w:tcPr>
            <w:tcW w:w="430" w:type="dxa"/>
            <w:gridSpan w:val="2"/>
            <w:vAlign w:val="center"/>
          </w:tcPr>
          <w:p w14:paraId="4AFC0077" w14:textId="77777777" w:rsidR="0062400C" w:rsidRPr="002A733C" w:rsidRDefault="0062400C" w:rsidP="0062400C">
            <w:r w:rsidRPr="002A733C">
              <w:t>To</w:t>
            </w:r>
          </w:p>
        </w:tc>
        <w:tc>
          <w:tcPr>
            <w:tcW w:w="670" w:type="dxa"/>
            <w:vAlign w:val="center"/>
          </w:tcPr>
          <w:p w14:paraId="40AAAEC5" w14:textId="77777777" w:rsidR="0062400C" w:rsidRPr="002A733C" w:rsidRDefault="0062400C" w:rsidP="0062400C"/>
        </w:tc>
        <w:tc>
          <w:tcPr>
            <w:tcW w:w="1525" w:type="dxa"/>
            <w:gridSpan w:val="4"/>
            <w:vAlign w:val="center"/>
          </w:tcPr>
          <w:p w14:paraId="6EFF97BA" w14:textId="77777777" w:rsidR="0062400C" w:rsidRPr="002A733C" w:rsidRDefault="0062400C" w:rsidP="0062400C">
            <w:r w:rsidRPr="002A733C">
              <w:t>Did you graduate?</w:t>
            </w:r>
          </w:p>
        </w:tc>
        <w:tc>
          <w:tcPr>
            <w:tcW w:w="988" w:type="dxa"/>
            <w:vAlign w:val="center"/>
          </w:tcPr>
          <w:p w14:paraId="5E6CA471" w14:textId="77777777" w:rsidR="0062400C" w:rsidRPr="002A733C" w:rsidRDefault="0062400C" w:rsidP="0062400C">
            <w:r w:rsidRPr="002A733C">
              <w:t>YES</w:t>
            </w:r>
            <w:bookmarkStart w:id="0" w:name="Check3"/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E08EE">
              <w:rPr>
                <w:rStyle w:val="CheckBoxChar"/>
              </w:rPr>
            </w:r>
            <w:r w:rsidR="003E08E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632" w:type="dxa"/>
            <w:gridSpan w:val="3"/>
            <w:vAlign w:val="center"/>
          </w:tcPr>
          <w:p w14:paraId="08ED7638" w14:textId="77777777" w:rsidR="0062400C" w:rsidRPr="002A733C" w:rsidRDefault="0062400C" w:rsidP="0062400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E08EE">
              <w:rPr>
                <w:rStyle w:val="CheckBoxChar"/>
              </w:rPr>
            </w:r>
            <w:r w:rsidR="003E08E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18DCFCCA" w14:textId="77777777" w:rsidR="0062400C" w:rsidRPr="002A733C" w:rsidRDefault="0062400C" w:rsidP="0062400C">
            <w:r w:rsidRPr="002A733C">
              <w:t>Degree</w:t>
            </w:r>
          </w:p>
        </w:tc>
        <w:tc>
          <w:tcPr>
            <w:tcW w:w="3509" w:type="dxa"/>
            <w:gridSpan w:val="7"/>
            <w:vAlign w:val="center"/>
          </w:tcPr>
          <w:p w14:paraId="70DA9EEE" w14:textId="77777777" w:rsidR="0062400C" w:rsidRPr="002A733C" w:rsidRDefault="0062400C" w:rsidP="0062400C"/>
        </w:tc>
      </w:tr>
      <w:tr w:rsidR="0062400C" w:rsidRPr="002A733C" w14:paraId="0F547A34" w14:textId="77777777" w:rsidTr="0010483C">
        <w:trPr>
          <w:trHeight w:hRule="exact" w:val="331"/>
        </w:trPr>
        <w:tc>
          <w:tcPr>
            <w:tcW w:w="9985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14:paraId="19593BB6" w14:textId="77777777" w:rsidR="0062400C" w:rsidRPr="002A733C" w:rsidRDefault="0062400C" w:rsidP="0062400C"/>
        </w:tc>
      </w:tr>
      <w:tr w:rsidR="0062400C" w:rsidRPr="002A733C" w14:paraId="6C5E1885" w14:textId="77777777" w:rsidTr="0010483C">
        <w:trPr>
          <w:trHeight w:hRule="exact" w:val="288"/>
        </w:trPr>
        <w:tc>
          <w:tcPr>
            <w:tcW w:w="9985" w:type="dxa"/>
            <w:gridSpan w:val="26"/>
            <w:shd w:val="clear" w:color="auto" w:fill="D9D9D9" w:themeFill="background1" w:themeFillShade="D9"/>
            <w:vAlign w:val="center"/>
          </w:tcPr>
          <w:p w14:paraId="36E0E280" w14:textId="77777777" w:rsidR="0062400C" w:rsidRPr="002A733C" w:rsidRDefault="0062400C" w:rsidP="0062400C">
            <w:pPr>
              <w:pStyle w:val="Heading1"/>
            </w:pPr>
            <w:r w:rsidRPr="002A733C">
              <w:t>References</w:t>
            </w:r>
          </w:p>
        </w:tc>
      </w:tr>
      <w:tr w:rsidR="0062400C" w:rsidRPr="002A733C" w14:paraId="4EF88E94" w14:textId="77777777" w:rsidTr="0010483C">
        <w:trPr>
          <w:trHeight w:hRule="exact" w:val="288"/>
        </w:trPr>
        <w:tc>
          <w:tcPr>
            <w:tcW w:w="9985" w:type="dxa"/>
            <w:gridSpan w:val="26"/>
            <w:vAlign w:val="center"/>
          </w:tcPr>
          <w:p w14:paraId="70DFA637" w14:textId="77777777" w:rsidR="0062400C" w:rsidRPr="002A733C" w:rsidRDefault="0062400C" w:rsidP="0062400C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62400C" w:rsidRPr="002A733C" w14:paraId="4AC374E4" w14:textId="77777777" w:rsidTr="0010483C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14:paraId="3082B4AF" w14:textId="77777777" w:rsidR="0062400C" w:rsidRPr="002A733C" w:rsidRDefault="0062400C" w:rsidP="0062400C">
            <w:r w:rsidRPr="002A733C">
              <w:t>Full Name</w:t>
            </w:r>
          </w:p>
        </w:tc>
        <w:tc>
          <w:tcPr>
            <w:tcW w:w="4295" w:type="dxa"/>
            <w:gridSpan w:val="11"/>
            <w:vAlign w:val="center"/>
          </w:tcPr>
          <w:p w14:paraId="215A6D26" w14:textId="77777777" w:rsidR="0062400C" w:rsidRPr="002A733C" w:rsidRDefault="0062400C" w:rsidP="0062400C"/>
        </w:tc>
        <w:tc>
          <w:tcPr>
            <w:tcW w:w="1100" w:type="dxa"/>
            <w:gridSpan w:val="5"/>
            <w:vAlign w:val="center"/>
          </w:tcPr>
          <w:p w14:paraId="251A20E6" w14:textId="77777777" w:rsidR="0062400C" w:rsidRPr="002A733C" w:rsidRDefault="0062400C" w:rsidP="0062400C">
            <w:r w:rsidRPr="002A733C">
              <w:t>Relationship</w:t>
            </w:r>
          </w:p>
        </w:tc>
        <w:tc>
          <w:tcPr>
            <w:tcW w:w="3509" w:type="dxa"/>
            <w:gridSpan w:val="7"/>
            <w:vAlign w:val="center"/>
          </w:tcPr>
          <w:p w14:paraId="766CE614" w14:textId="77777777" w:rsidR="0062400C" w:rsidRPr="002A733C" w:rsidRDefault="0062400C" w:rsidP="0062400C"/>
        </w:tc>
      </w:tr>
      <w:tr w:rsidR="0062400C" w:rsidRPr="002A733C" w14:paraId="13754228" w14:textId="77777777" w:rsidTr="0010483C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14:paraId="476830C2" w14:textId="77777777" w:rsidR="0062400C" w:rsidRPr="002A733C" w:rsidRDefault="0062400C" w:rsidP="0062400C">
            <w:r w:rsidRPr="002A733C">
              <w:t>Company</w:t>
            </w:r>
          </w:p>
        </w:tc>
        <w:tc>
          <w:tcPr>
            <w:tcW w:w="4295" w:type="dxa"/>
            <w:gridSpan w:val="11"/>
            <w:vAlign w:val="center"/>
          </w:tcPr>
          <w:p w14:paraId="03236BD4" w14:textId="77777777" w:rsidR="0062400C" w:rsidRPr="002A733C" w:rsidRDefault="0062400C" w:rsidP="0062400C"/>
        </w:tc>
        <w:tc>
          <w:tcPr>
            <w:tcW w:w="676" w:type="dxa"/>
            <w:gridSpan w:val="4"/>
            <w:vAlign w:val="center"/>
          </w:tcPr>
          <w:p w14:paraId="00EC6655" w14:textId="77777777" w:rsidR="0062400C" w:rsidRPr="002A733C" w:rsidRDefault="0062400C" w:rsidP="0062400C">
            <w:r w:rsidRPr="002A733C">
              <w:t>Phone</w:t>
            </w:r>
          </w:p>
        </w:tc>
        <w:tc>
          <w:tcPr>
            <w:tcW w:w="3933" w:type="dxa"/>
            <w:gridSpan w:val="8"/>
            <w:vAlign w:val="center"/>
          </w:tcPr>
          <w:p w14:paraId="081E74D8" w14:textId="77777777" w:rsidR="0062400C" w:rsidRPr="002A733C" w:rsidRDefault="0062400C" w:rsidP="0062400C"/>
        </w:tc>
      </w:tr>
      <w:tr w:rsidR="0062400C" w:rsidRPr="002A733C" w14:paraId="31208DC4" w14:textId="77777777" w:rsidTr="0010483C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14:paraId="1477A805" w14:textId="77777777" w:rsidR="0062400C" w:rsidRPr="002A733C" w:rsidRDefault="0062400C" w:rsidP="0062400C">
            <w:r w:rsidRPr="002A733C">
              <w:t>Address</w:t>
            </w:r>
          </w:p>
        </w:tc>
        <w:tc>
          <w:tcPr>
            <w:tcW w:w="8904" w:type="dxa"/>
            <w:gridSpan w:val="23"/>
            <w:vAlign w:val="center"/>
          </w:tcPr>
          <w:p w14:paraId="4D758949" w14:textId="77777777" w:rsidR="0062400C" w:rsidRPr="002A733C" w:rsidRDefault="0062400C" w:rsidP="0062400C"/>
        </w:tc>
      </w:tr>
      <w:tr w:rsidR="0062400C" w:rsidRPr="002A733C" w14:paraId="0D7B6543" w14:textId="77777777" w:rsidTr="0010483C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14:paraId="48EB78DC" w14:textId="77777777" w:rsidR="0062400C" w:rsidRPr="002A733C" w:rsidRDefault="0062400C" w:rsidP="0062400C">
            <w:r w:rsidRPr="002A733C">
              <w:t>Full Name</w:t>
            </w:r>
          </w:p>
        </w:tc>
        <w:tc>
          <w:tcPr>
            <w:tcW w:w="4295" w:type="dxa"/>
            <w:gridSpan w:val="11"/>
            <w:vAlign w:val="center"/>
          </w:tcPr>
          <w:p w14:paraId="0C8875E7" w14:textId="77777777" w:rsidR="0062400C" w:rsidRPr="002A733C" w:rsidRDefault="0062400C" w:rsidP="0062400C"/>
        </w:tc>
        <w:tc>
          <w:tcPr>
            <w:tcW w:w="1100" w:type="dxa"/>
            <w:gridSpan w:val="5"/>
            <w:vAlign w:val="center"/>
          </w:tcPr>
          <w:p w14:paraId="6A1FDA8F" w14:textId="77777777" w:rsidR="0062400C" w:rsidRPr="002A733C" w:rsidRDefault="0062400C" w:rsidP="0062400C">
            <w:r w:rsidRPr="002A733C">
              <w:t>Relationship</w:t>
            </w:r>
          </w:p>
        </w:tc>
        <w:tc>
          <w:tcPr>
            <w:tcW w:w="3509" w:type="dxa"/>
            <w:gridSpan w:val="7"/>
            <w:vAlign w:val="center"/>
          </w:tcPr>
          <w:p w14:paraId="63109044" w14:textId="77777777" w:rsidR="0062400C" w:rsidRPr="002A733C" w:rsidRDefault="0062400C" w:rsidP="0062400C"/>
        </w:tc>
      </w:tr>
      <w:tr w:rsidR="0062400C" w:rsidRPr="002A733C" w14:paraId="35A63B76" w14:textId="77777777" w:rsidTr="0010483C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14:paraId="51E865AC" w14:textId="77777777" w:rsidR="0062400C" w:rsidRPr="002A733C" w:rsidRDefault="0062400C" w:rsidP="0062400C">
            <w:r w:rsidRPr="002A733C">
              <w:t>Company</w:t>
            </w:r>
          </w:p>
        </w:tc>
        <w:tc>
          <w:tcPr>
            <w:tcW w:w="4295" w:type="dxa"/>
            <w:gridSpan w:val="11"/>
            <w:vAlign w:val="center"/>
          </w:tcPr>
          <w:p w14:paraId="5B916960" w14:textId="77777777" w:rsidR="0062400C" w:rsidRPr="002A733C" w:rsidRDefault="0062400C" w:rsidP="0062400C"/>
        </w:tc>
        <w:tc>
          <w:tcPr>
            <w:tcW w:w="676" w:type="dxa"/>
            <w:gridSpan w:val="4"/>
            <w:vAlign w:val="center"/>
          </w:tcPr>
          <w:p w14:paraId="7484654F" w14:textId="77777777" w:rsidR="0062400C" w:rsidRPr="002A733C" w:rsidRDefault="0062400C" w:rsidP="0062400C">
            <w:r w:rsidRPr="002A733C">
              <w:t>Phone</w:t>
            </w:r>
          </w:p>
        </w:tc>
        <w:tc>
          <w:tcPr>
            <w:tcW w:w="3933" w:type="dxa"/>
            <w:gridSpan w:val="8"/>
            <w:vAlign w:val="center"/>
          </w:tcPr>
          <w:p w14:paraId="162F74F3" w14:textId="77777777" w:rsidR="0062400C" w:rsidRPr="002A733C" w:rsidRDefault="0062400C" w:rsidP="0062400C"/>
        </w:tc>
      </w:tr>
      <w:tr w:rsidR="0062400C" w:rsidRPr="002A733C" w14:paraId="6ED3FB56" w14:textId="77777777" w:rsidTr="0010483C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14:paraId="4543E5A6" w14:textId="77777777" w:rsidR="0062400C" w:rsidRPr="002A733C" w:rsidRDefault="0062400C" w:rsidP="0062400C">
            <w:r w:rsidRPr="002A733C">
              <w:t>Address</w:t>
            </w:r>
          </w:p>
        </w:tc>
        <w:tc>
          <w:tcPr>
            <w:tcW w:w="8904" w:type="dxa"/>
            <w:gridSpan w:val="23"/>
            <w:vAlign w:val="center"/>
          </w:tcPr>
          <w:p w14:paraId="58CDEB98" w14:textId="77777777" w:rsidR="0062400C" w:rsidRPr="002A733C" w:rsidRDefault="0062400C" w:rsidP="0062400C"/>
        </w:tc>
      </w:tr>
      <w:tr w:rsidR="0062400C" w:rsidRPr="002A733C" w14:paraId="32FEDFFD" w14:textId="77777777" w:rsidTr="0010483C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14:paraId="555DF945" w14:textId="77777777" w:rsidR="0062400C" w:rsidRPr="002A733C" w:rsidRDefault="0062400C" w:rsidP="0062400C">
            <w:r w:rsidRPr="002A733C">
              <w:t>Full Name</w:t>
            </w:r>
          </w:p>
        </w:tc>
        <w:tc>
          <w:tcPr>
            <w:tcW w:w="4295" w:type="dxa"/>
            <w:gridSpan w:val="11"/>
            <w:vAlign w:val="center"/>
          </w:tcPr>
          <w:p w14:paraId="11309C9E" w14:textId="77777777" w:rsidR="0062400C" w:rsidRPr="002A733C" w:rsidRDefault="0062400C" w:rsidP="0062400C"/>
        </w:tc>
        <w:tc>
          <w:tcPr>
            <w:tcW w:w="1100" w:type="dxa"/>
            <w:gridSpan w:val="5"/>
            <w:vAlign w:val="center"/>
          </w:tcPr>
          <w:p w14:paraId="10F516FE" w14:textId="77777777" w:rsidR="0062400C" w:rsidRPr="002A733C" w:rsidRDefault="0062400C" w:rsidP="0062400C">
            <w:r w:rsidRPr="002A733C">
              <w:t>Relationship</w:t>
            </w:r>
          </w:p>
        </w:tc>
        <w:tc>
          <w:tcPr>
            <w:tcW w:w="3509" w:type="dxa"/>
            <w:gridSpan w:val="7"/>
            <w:vAlign w:val="center"/>
          </w:tcPr>
          <w:p w14:paraId="257FCD97" w14:textId="77777777" w:rsidR="0062400C" w:rsidRPr="002A733C" w:rsidRDefault="0062400C" w:rsidP="0062400C"/>
        </w:tc>
      </w:tr>
      <w:tr w:rsidR="0062400C" w:rsidRPr="002A733C" w14:paraId="1ED4602F" w14:textId="77777777" w:rsidTr="0010483C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14:paraId="76E3C758" w14:textId="77777777" w:rsidR="0062400C" w:rsidRPr="002A733C" w:rsidRDefault="0062400C" w:rsidP="0062400C">
            <w:r w:rsidRPr="002A733C">
              <w:t>Company</w:t>
            </w:r>
          </w:p>
        </w:tc>
        <w:tc>
          <w:tcPr>
            <w:tcW w:w="4295" w:type="dxa"/>
            <w:gridSpan w:val="11"/>
            <w:vAlign w:val="center"/>
          </w:tcPr>
          <w:p w14:paraId="1B638464" w14:textId="77777777" w:rsidR="0062400C" w:rsidRPr="002A733C" w:rsidRDefault="0062400C" w:rsidP="0062400C"/>
        </w:tc>
        <w:tc>
          <w:tcPr>
            <w:tcW w:w="676" w:type="dxa"/>
            <w:gridSpan w:val="4"/>
            <w:vAlign w:val="center"/>
          </w:tcPr>
          <w:p w14:paraId="53DAA8E6" w14:textId="77777777" w:rsidR="0062400C" w:rsidRPr="002A733C" w:rsidRDefault="0062400C" w:rsidP="0062400C">
            <w:r w:rsidRPr="002A733C">
              <w:t>Phone</w:t>
            </w:r>
          </w:p>
        </w:tc>
        <w:tc>
          <w:tcPr>
            <w:tcW w:w="3933" w:type="dxa"/>
            <w:gridSpan w:val="8"/>
            <w:vAlign w:val="center"/>
          </w:tcPr>
          <w:p w14:paraId="068E5EB8" w14:textId="77777777" w:rsidR="0062400C" w:rsidRPr="002A733C" w:rsidRDefault="0062400C" w:rsidP="0062400C"/>
        </w:tc>
      </w:tr>
      <w:tr w:rsidR="0062400C" w:rsidRPr="002A733C" w14:paraId="6E3EA85A" w14:textId="77777777" w:rsidTr="0010483C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14:paraId="547AAC69" w14:textId="77777777" w:rsidR="0062400C" w:rsidRPr="002A733C" w:rsidRDefault="0062400C" w:rsidP="0062400C">
            <w:r w:rsidRPr="002A733C">
              <w:t>Address</w:t>
            </w:r>
          </w:p>
        </w:tc>
        <w:tc>
          <w:tcPr>
            <w:tcW w:w="8904" w:type="dxa"/>
            <w:gridSpan w:val="23"/>
            <w:vAlign w:val="center"/>
          </w:tcPr>
          <w:p w14:paraId="013520F9" w14:textId="77777777" w:rsidR="0062400C" w:rsidRPr="002A733C" w:rsidRDefault="0062400C" w:rsidP="0062400C"/>
        </w:tc>
      </w:tr>
    </w:tbl>
    <w:p w14:paraId="74CD71DD" w14:textId="0CF22933" w:rsidR="0040113B" w:rsidRDefault="0040113B"/>
    <w:p w14:paraId="41232E8B" w14:textId="77777777" w:rsidR="00AA0E33" w:rsidRDefault="00AA0E33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367"/>
        <w:gridCol w:w="338"/>
        <w:gridCol w:w="284"/>
        <w:gridCol w:w="360"/>
        <w:gridCol w:w="540"/>
        <w:gridCol w:w="88"/>
        <w:gridCol w:w="89"/>
        <w:gridCol w:w="1715"/>
        <w:gridCol w:w="900"/>
        <w:gridCol w:w="988"/>
        <w:gridCol w:w="537"/>
        <w:gridCol w:w="57"/>
        <w:gridCol w:w="677"/>
        <w:gridCol w:w="429"/>
        <w:gridCol w:w="12"/>
        <w:gridCol w:w="1980"/>
      </w:tblGrid>
      <w:tr w:rsidR="000D2539" w:rsidRPr="002A733C" w14:paraId="03CA2F44" w14:textId="77777777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14:paraId="089629B1" w14:textId="77777777"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DD1944" w:rsidRPr="002A733C" w14:paraId="667E808A" w14:textId="77777777" w:rsidTr="00DD1944">
        <w:trPr>
          <w:trHeight w:val="403"/>
          <w:jc w:val="center"/>
        </w:trPr>
        <w:tc>
          <w:tcPr>
            <w:tcW w:w="2785" w:type="dxa"/>
            <w:gridSpan w:val="8"/>
            <w:vAlign w:val="center"/>
          </w:tcPr>
          <w:p w14:paraId="7E83ED82" w14:textId="00E2F31D" w:rsidR="00DD1944" w:rsidRPr="002A733C" w:rsidRDefault="00DD1944" w:rsidP="00DD1944">
            <w:r>
              <w:t>Have you</w:t>
            </w:r>
            <w:r w:rsidR="00AA0E33">
              <w:t xml:space="preserve"> </w:t>
            </w:r>
            <w:r>
              <w:t>worked for OnTrack?</w:t>
            </w:r>
          </w:p>
        </w:tc>
        <w:tc>
          <w:tcPr>
            <w:tcW w:w="2615" w:type="dxa"/>
            <w:gridSpan w:val="2"/>
            <w:tcBorders>
              <w:right w:val="single" w:sz="4" w:space="0" w:color="C0C0C0"/>
            </w:tcBorders>
            <w:vAlign w:val="center"/>
          </w:tcPr>
          <w:p w14:paraId="263BA211" w14:textId="06B78B92" w:rsidR="00DD1944" w:rsidRPr="002A733C" w:rsidRDefault="00DD1944" w:rsidP="00DD1944"/>
        </w:tc>
        <w:tc>
          <w:tcPr>
            <w:tcW w:w="1525" w:type="dxa"/>
            <w:gridSpan w:val="2"/>
            <w:tcBorders>
              <w:left w:val="single" w:sz="4" w:space="0" w:color="C0C0C0"/>
            </w:tcBorders>
            <w:vAlign w:val="center"/>
          </w:tcPr>
          <w:p w14:paraId="58C53A2B" w14:textId="113DD11F" w:rsidR="00DD1944" w:rsidRPr="002A733C" w:rsidRDefault="00DD1944" w:rsidP="00DD1944">
            <w:r>
              <w:t>Yes ___</w:t>
            </w:r>
          </w:p>
        </w:tc>
        <w:tc>
          <w:tcPr>
            <w:tcW w:w="3155" w:type="dxa"/>
            <w:gridSpan w:val="5"/>
            <w:vAlign w:val="center"/>
          </w:tcPr>
          <w:p w14:paraId="21557537" w14:textId="66F35539" w:rsidR="00DD1944" w:rsidRPr="002A733C" w:rsidRDefault="00DD1944" w:rsidP="00DD1944">
            <w:r>
              <w:t>No</w:t>
            </w:r>
            <w:r>
              <w:softHyphen/>
            </w:r>
            <w:r>
              <w:softHyphen/>
            </w:r>
            <w:r>
              <w:softHyphen/>
              <w:t xml:space="preserve"> ___</w:t>
            </w:r>
            <w:r w:rsidR="0089426B">
              <w:t xml:space="preserve">      </w:t>
            </w:r>
          </w:p>
        </w:tc>
      </w:tr>
      <w:tr w:rsidR="00DD1944" w:rsidRPr="002A733C" w14:paraId="228C7913" w14:textId="77777777" w:rsidTr="00DD1944">
        <w:trPr>
          <w:trHeight w:val="403"/>
          <w:jc w:val="center"/>
        </w:trPr>
        <w:tc>
          <w:tcPr>
            <w:tcW w:w="2785" w:type="dxa"/>
            <w:gridSpan w:val="8"/>
            <w:vAlign w:val="center"/>
          </w:tcPr>
          <w:p w14:paraId="0CE2D412" w14:textId="22392340" w:rsidR="00DD1944" w:rsidRPr="002A733C" w:rsidRDefault="00DD1944" w:rsidP="00DD1944">
            <w:r w:rsidRPr="002A733C">
              <w:lastRenderedPageBreak/>
              <w:t>Company</w:t>
            </w:r>
          </w:p>
        </w:tc>
        <w:tc>
          <w:tcPr>
            <w:tcW w:w="2615" w:type="dxa"/>
            <w:gridSpan w:val="2"/>
            <w:tcBorders>
              <w:right w:val="single" w:sz="4" w:space="0" w:color="C0C0C0"/>
            </w:tcBorders>
            <w:vAlign w:val="center"/>
          </w:tcPr>
          <w:p w14:paraId="74EE625F" w14:textId="77777777" w:rsidR="00DD1944" w:rsidRPr="002A733C" w:rsidRDefault="00DD1944" w:rsidP="00DD1944"/>
        </w:tc>
        <w:tc>
          <w:tcPr>
            <w:tcW w:w="1525" w:type="dxa"/>
            <w:gridSpan w:val="2"/>
            <w:tcBorders>
              <w:left w:val="single" w:sz="4" w:space="0" w:color="C0C0C0"/>
            </w:tcBorders>
            <w:vAlign w:val="center"/>
          </w:tcPr>
          <w:p w14:paraId="7840BA50" w14:textId="7000BBFE" w:rsidR="00DD1944" w:rsidRPr="002A733C" w:rsidRDefault="00DD1944" w:rsidP="00DD1944">
            <w:r w:rsidRPr="002A733C">
              <w:t>Phone</w:t>
            </w:r>
          </w:p>
        </w:tc>
        <w:tc>
          <w:tcPr>
            <w:tcW w:w="3155" w:type="dxa"/>
            <w:gridSpan w:val="5"/>
            <w:vAlign w:val="center"/>
          </w:tcPr>
          <w:p w14:paraId="66388D2A" w14:textId="77777777" w:rsidR="00DD1944" w:rsidRPr="002A733C" w:rsidRDefault="00DD1944" w:rsidP="00DD1944"/>
        </w:tc>
      </w:tr>
      <w:tr w:rsidR="00DD1944" w:rsidRPr="002A733C" w14:paraId="4818F9BB" w14:textId="77777777" w:rsidTr="00DD1944">
        <w:trPr>
          <w:trHeight w:val="403"/>
          <w:jc w:val="center"/>
        </w:trPr>
        <w:tc>
          <w:tcPr>
            <w:tcW w:w="2785" w:type="dxa"/>
            <w:gridSpan w:val="8"/>
            <w:vAlign w:val="center"/>
          </w:tcPr>
          <w:p w14:paraId="1E162BDD" w14:textId="77777777" w:rsidR="00DD1944" w:rsidRPr="002A733C" w:rsidRDefault="00DD1944" w:rsidP="00DD1944">
            <w:r>
              <w:t>Address</w:t>
            </w:r>
          </w:p>
        </w:tc>
        <w:tc>
          <w:tcPr>
            <w:tcW w:w="2615" w:type="dxa"/>
            <w:gridSpan w:val="2"/>
            <w:tcBorders>
              <w:right w:val="single" w:sz="4" w:space="0" w:color="C0C0C0"/>
            </w:tcBorders>
            <w:vAlign w:val="center"/>
          </w:tcPr>
          <w:p w14:paraId="539D8F2E" w14:textId="77777777" w:rsidR="00DD1944" w:rsidRPr="002A733C" w:rsidRDefault="00DD1944" w:rsidP="00DD1944"/>
        </w:tc>
        <w:tc>
          <w:tcPr>
            <w:tcW w:w="988" w:type="dxa"/>
            <w:tcBorders>
              <w:left w:val="single" w:sz="4" w:space="0" w:color="C0C0C0"/>
            </w:tcBorders>
            <w:vAlign w:val="center"/>
          </w:tcPr>
          <w:p w14:paraId="5E8AC601" w14:textId="77777777" w:rsidR="00DD1944" w:rsidRPr="002A733C" w:rsidRDefault="00DD1944" w:rsidP="00DD1944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0CDAFC98" w14:textId="77777777" w:rsidR="00DD1944" w:rsidRPr="002A733C" w:rsidRDefault="00DD1944" w:rsidP="00DD1944"/>
        </w:tc>
      </w:tr>
      <w:tr w:rsidR="00DD1944" w:rsidRPr="002A733C" w14:paraId="055C0519" w14:textId="77777777" w:rsidTr="00DD1944">
        <w:trPr>
          <w:gridAfter w:val="9"/>
          <w:wAfter w:w="7295" w:type="dxa"/>
          <w:trHeight w:val="403"/>
          <w:jc w:val="center"/>
        </w:trPr>
        <w:tc>
          <w:tcPr>
            <w:tcW w:w="2785" w:type="dxa"/>
            <w:gridSpan w:val="8"/>
            <w:vAlign w:val="center"/>
          </w:tcPr>
          <w:p w14:paraId="013162B7" w14:textId="77777777" w:rsidR="00DD1944" w:rsidRPr="002A733C" w:rsidRDefault="00DD1944" w:rsidP="00DD1944">
            <w:r>
              <w:t>Job Title</w:t>
            </w:r>
          </w:p>
        </w:tc>
      </w:tr>
      <w:tr w:rsidR="00DD1944" w:rsidRPr="002A733C" w14:paraId="48ACCBB0" w14:textId="77777777">
        <w:trPr>
          <w:trHeight w:val="403"/>
          <w:jc w:val="center"/>
        </w:trPr>
        <w:tc>
          <w:tcPr>
            <w:tcW w:w="1424" w:type="dxa"/>
            <w:gridSpan w:val="3"/>
            <w:vAlign w:val="center"/>
          </w:tcPr>
          <w:p w14:paraId="363C50E5" w14:textId="77777777" w:rsidR="00DD1944" w:rsidRPr="002A733C" w:rsidRDefault="00DD1944" w:rsidP="00DD1944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14:paraId="42F83F9A" w14:textId="77777777" w:rsidR="00DD1944" w:rsidRPr="002A733C" w:rsidRDefault="00DD1944" w:rsidP="00DD1944"/>
        </w:tc>
      </w:tr>
      <w:tr w:rsidR="00DD1944" w:rsidRPr="002A733C" w14:paraId="49E1661F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80F097D" w14:textId="77777777" w:rsidR="00DD1944" w:rsidRPr="002A733C" w:rsidRDefault="00DD1944" w:rsidP="00DD1944">
            <w:r w:rsidRPr="002A733C">
              <w:t>From</w:t>
            </w:r>
          </w:p>
        </w:tc>
        <w:tc>
          <w:tcPr>
            <w:tcW w:w="705" w:type="dxa"/>
            <w:gridSpan w:val="2"/>
            <w:vAlign w:val="center"/>
          </w:tcPr>
          <w:p w14:paraId="63EBBF20" w14:textId="77777777" w:rsidR="00DD1944" w:rsidRPr="002A733C" w:rsidRDefault="00DD1944" w:rsidP="00DD1944"/>
        </w:tc>
        <w:tc>
          <w:tcPr>
            <w:tcW w:w="644" w:type="dxa"/>
            <w:gridSpan w:val="2"/>
            <w:vAlign w:val="center"/>
          </w:tcPr>
          <w:p w14:paraId="661009BC" w14:textId="77777777" w:rsidR="00DD1944" w:rsidRPr="002A733C" w:rsidRDefault="00DD1944" w:rsidP="00DD1944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0526CB5" w14:textId="77777777" w:rsidR="00DD1944" w:rsidRPr="002A733C" w:rsidRDefault="00DD1944" w:rsidP="00DD1944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5211573" w14:textId="77777777" w:rsidR="00DD1944" w:rsidRPr="002A733C" w:rsidRDefault="00DD1944" w:rsidP="00DD1944">
            <w:r w:rsidRPr="002A733C"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14:paraId="2140B160" w14:textId="77777777" w:rsidR="00DD1944" w:rsidRPr="002A733C" w:rsidRDefault="00DD1944" w:rsidP="00DD1944"/>
        </w:tc>
      </w:tr>
      <w:tr w:rsidR="00DD1944" w:rsidRPr="002A733C" w14:paraId="1FEEB2DE" w14:textId="77777777" w:rsidTr="00DD1944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14:paraId="6717A094" w14:textId="77777777" w:rsidR="00DD1944" w:rsidRPr="002A733C" w:rsidRDefault="00DD1944" w:rsidP="00DD1944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0784E7F" w14:textId="77777777" w:rsidR="00DD1944" w:rsidRPr="002A733C" w:rsidRDefault="00DD1944" w:rsidP="00DD1944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E08EE">
              <w:rPr>
                <w:rStyle w:val="CheckBoxChar"/>
              </w:rPr>
            </w:r>
            <w:r w:rsidR="003E08E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525" w:type="dxa"/>
            <w:gridSpan w:val="2"/>
            <w:vAlign w:val="center"/>
          </w:tcPr>
          <w:p w14:paraId="726813DC" w14:textId="77777777" w:rsidR="00DD1944" w:rsidRPr="002A733C" w:rsidRDefault="00DD1944" w:rsidP="00DD1944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E08EE">
              <w:rPr>
                <w:rStyle w:val="CheckBoxChar"/>
              </w:rPr>
            </w:r>
            <w:r w:rsidR="003E08E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155" w:type="dxa"/>
            <w:gridSpan w:val="5"/>
            <w:vAlign w:val="center"/>
          </w:tcPr>
          <w:p w14:paraId="1DCEC1D4" w14:textId="77777777" w:rsidR="00DD1944" w:rsidRPr="002A733C" w:rsidRDefault="00DD1944" w:rsidP="00DD1944"/>
        </w:tc>
      </w:tr>
      <w:tr w:rsidR="00DD1944" w:rsidRPr="002A733C" w14:paraId="193F55FB" w14:textId="77777777" w:rsidTr="00DD1944">
        <w:trPr>
          <w:trHeight w:val="403"/>
          <w:jc w:val="center"/>
        </w:trPr>
        <w:tc>
          <w:tcPr>
            <w:tcW w:w="2785" w:type="dxa"/>
            <w:gridSpan w:val="8"/>
            <w:vAlign w:val="center"/>
          </w:tcPr>
          <w:p w14:paraId="2350A1C0" w14:textId="77777777" w:rsidR="00DD1944" w:rsidRPr="002A733C" w:rsidRDefault="00DD1944" w:rsidP="00DD1944">
            <w:r w:rsidRPr="002A733C">
              <w:t>Company</w:t>
            </w:r>
          </w:p>
        </w:tc>
        <w:tc>
          <w:tcPr>
            <w:tcW w:w="2615" w:type="dxa"/>
            <w:gridSpan w:val="2"/>
            <w:tcBorders>
              <w:right w:val="single" w:sz="4" w:space="0" w:color="C0C0C0"/>
            </w:tcBorders>
            <w:vAlign w:val="center"/>
          </w:tcPr>
          <w:p w14:paraId="675A17F1" w14:textId="77777777" w:rsidR="00DD1944" w:rsidRPr="002A733C" w:rsidRDefault="00DD1944" w:rsidP="00DD1944"/>
        </w:tc>
        <w:tc>
          <w:tcPr>
            <w:tcW w:w="1525" w:type="dxa"/>
            <w:gridSpan w:val="2"/>
            <w:tcBorders>
              <w:left w:val="single" w:sz="4" w:space="0" w:color="C0C0C0"/>
            </w:tcBorders>
            <w:vAlign w:val="center"/>
          </w:tcPr>
          <w:p w14:paraId="0655668D" w14:textId="77777777" w:rsidR="00DD1944" w:rsidRPr="002A733C" w:rsidRDefault="00DD1944" w:rsidP="00DD1944">
            <w:r w:rsidRPr="002A733C">
              <w:t>Phone</w:t>
            </w:r>
          </w:p>
        </w:tc>
        <w:tc>
          <w:tcPr>
            <w:tcW w:w="3155" w:type="dxa"/>
            <w:gridSpan w:val="5"/>
            <w:vAlign w:val="center"/>
          </w:tcPr>
          <w:p w14:paraId="154BD537" w14:textId="77777777" w:rsidR="00DD1944" w:rsidRPr="002A733C" w:rsidRDefault="00DD1944" w:rsidP="00DD1944"/>
        </w:tc>
      </w:tr>
      <w:tr w:rsidR="00DD1944" w:rsidRPr="002A733C" w14:paraId="48D85FCB" w14:textId="77777777" w:rsidTr="00DD1944">
        <w:trPr>
          <w:trHeight w:val="403"/>
          <w:jc w:val="center"/>
        </w:trPr>
        <w:tc>
          <w:tcPr>
            <w:tcW w:w="2785" w:type="dxa"/>
            <w:gridSpan w:val="8"/>
            <w:vAlign w:val="center"/>
          </w:tcPr>
          <w:p w14:paraId="2DD23E19" w14:textId="77777777" w:rsidR="00DD1944" w:rsidRPr="002A733C" w:rsidRDefault="00DD1944" w:rsidP="00DD1944">
            <w:r w:rsidRPr="002A733C">
              <w:t>Address</w:t>
            </w:r>
          </w:p>
        </w:tc>
        <w:tc>
          <w:tcPr>
            <w:tcW w:w="2615" w:type="dxa"/>
            <w:gridSpan w:val="2"/>
            <w:tcBorders>
              <w:right w:val="single" w:sz="4" w:space="0" w:color="C0C0C0"/>
            </w:tcBorders>
            <w:vAlign w:val="center"/>
          </w:tcPr>
          <w:p w14:paraId="75A51C98" w14:textId="77777777" w:rsidR="00DD1944" w:rsidRPr="002A733C" w:rsidRDefault="00DD1944" w:rsidP="00DD1944"/>
        </w:tc>
        <w:tc>
          <w:tcPr>
            <w:tcW w:w="988" w:type="dxa"/>
            <w:tcBorders>
              <w:left w:val="single" w:sz="4" w:space="0" w:color="C0C0C0"/>
            </w:tcBorders>
            <w:vAlign w:val="center"/>
          </w:tcPr>
          <w:p w14:paraId="5A46F96A" w14:textId="77777777" w:rsidR="00DD1944" w:rsidRPr="002A733C" w:rsidRDefault="00DD1944" w:rsidP="00DD1944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6FDB3DA2" w14:textId="77777777" w:rsidR="00DD1944" w:rsidRPr="002A733C" w:rsidRDefault="00DD1944" w:rsidP="00DD1944"/>
        </w:tc>
      </w:tr>
      <w:tr w:rsidR="00DD1944" w:rsidRPr="002A733C" w14:paraId="39287C6C" w14:textId="77777777" w:rsidTr="00DD1944">
        <w:trPr>
          <w:gridAfter w:val="9"/>
          <w:wAfter w:w="7295" w:type="dxa"/>
          <w:trHeight w:val="403"/>
          <w:jc w:val="center"/>
        </w:trPr>
        <w:tc>
          <w:tcPr>
            <w:tcW w:w="2785" w:type="dxa"/>
            <w:gridSpan w:val="8"/>
            <w:vAlign w:val="center"/>
          </w:tcPr>
          <w:p w14:paraId="2FDFD6F9" w14:textId="77777777" w:rsidR="00DD1944" w:rsidRPr="002A733C" w:rsidRDefault="00DD1944" w:rsidP="00DD1944">
            <w:r w:rsidRPr="002A733C">
              <w:t>Job Title</w:t>
            </w:r>
          </w:p>
        </w:tc>
      </w:tr>
      <w:tr w:rsidR="00DD1944" w:rsidRPr="002A733C" w14:paraId="4DE88891" w14:textId="77777777">
        <w:trPr>
          <w:trHeight w:val="403"/>
          <w:jc w:val="center"/>
        </w:trPr>
        <w:tc>
          <w:tcPr>
            <w:tcW w:w="1424" w:type="dxa"/>
            <w:gridSpan w:val="3"/>
            <w:vAlign w:val="center"/>
          </w:tcPr>
          <w:p w14:paraId="613A06D6" w14:textId="77777777" w:rsidR="00DD1944" w:rsidRPr="002A733C" w:rsidRDefault="00DD1944" w:rsidP="00DD1944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14:paraId="0A252426" w14:textId="77777777" w:rsidR="00DD1944" w:rsidRPr="002A733C" w:rsidRDefault="00DD1944" w:rsidP="00DD1944"/>
        </w:tc>
      </w:tr>
      <w:tr w:rsidR="00DD1944" w:rsidRPr="002A733C" w14:paraId="7E8DFBFE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6CCBF671" w14:textId="77777777" w:rsidR="00DD1944" w:rsidRPr="002A733C" w:rsidRDefault="00DD1944" w:rsidP="00DD1944">
            <w:r w:rsidRPr="002A733C">
              <w:t>From</w:t>
            </w:r>
          </w:p>
        </w:tc>
        <w:tc>
          <w:tcPr>
            <w:tcW w:w="705" w:type="dxa"/>
            <w:gridSpan w:val="2"/>
            <w:vAlign w:val="center"/>
          </w:tcPr>
          <w:p w14:paraId="67BA5019" w14:textId="77777777" w:rsidR="00DD1944" w:rsidRPr="002A733C" w:rsidRDefault="00DD1944" w:rsidP="00DD1944"/>
        </w:tc>
        <w:tc>
          <w:tcPr>
            <w:tcW w:w="644" w:type="dxa"/>
            <w:gridSpan w:val="2"/>
            <w:vAlign w:val="center"/>
          </w:tcPr>
          <w:p w14:paraId="719FC371" w14:textId="77777777" w:rsidR="00DD1944" w:rsidRPr="002A733C" w:rsidRDefault="00DD1944" w:rsidP="00DD1944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919C9A1" w14:textId="77777777" w:rsidR="00DD1944" w:rsidRPr="002A733C" w:rsidRDefault="00DD1944" w:rsidP="00DD1944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D58D778" w14:textId="77777777" w:rsidR="00DD1944" w:rsidRPr="002A733C" w:rsidRDefault="00DD1944" w:rsidP="00DD1944">
            <w:r w:rsidRPr="002A733C"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14:paraId="244ECFFE" w14:textId="77777777" w:rsidR="00DD1944" w:rsidRPr="002A733C" w:rsidRDefault="00DD1944" w:rsidP="00DD1944"/>
        </w:tc>
      </w:tr>
      <w:tr w:rsidR="00DD1944" w:rsidRPr="002A733C" w14:paraId="0A74C736" w14:textId="77777777" w:rsidTr="00DD1944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14:paraId="28092C5F" w14:textId="77777777" w:rsidR="00DD1944" w:rsidRPr="002A733C" w:rsidRDefault="00DD1944" w:rsidP="00DD1944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02F7FDF9" w14:textId="77777777" w:rsidR="00DD1944" w:rsidRPr="002A733C" w:rsidRDefault="00DD1944" w:rsidP="00DD1944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E08EE">
              <w:rPr>
                <w:rStyle w:val="CheckBoxChar"/>
              </w:rPr>
            </w:r>
            <w:r w:rsidR="003E08E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525" w:type="dxa"/>
            <w:gridSpan w:val="2"/>
            <w:vAlign w:val="center"/>
          </w:tcPr>
          <w:p w14:paraId="7ED6FB8A" w14:textId="77777777" w:rsidR="00DD1944" w:rsidRPr="002A733C" w:rsidRDefault="00DD1944" w:rsidP="00DD1944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E08EE">
              <w:rPr>
                <w:rStyle w:val="CheckBoxChar"/>
              </w:rPr>
            </w:r>
            <w:r w:rsidR="003E08E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155" w:type="dxa"/>
            <w:gridSpan w:val="5"/>
            <w:vAlign w:val="center"/>
          </w:tcPr>
          <w:p w14:paraId="187CE548" w14:textId="77777777" w:rsidR="00DD1944" w:rsidRPr="002A733C" w:rsidRDefault="00DD1944" w:rsidP="00DD1944"/>
        </w:tc>
      </w:tr>
      <w:tr w:rsidR="00DD1944" w:rsidRPr="002A733C" w14:paraId="52C2525E" w14:textId="77777777" w:rsidTr="00DD1944">
        <w:trPr>
          <w:trHeight w:val="403"/>
          <w:jc w:val="center"/>
        </w:trPr>
        <w:tc>
          <w:tcPr>
            <w:tcW w:w="2785" w:type="dxa"/>
            <w:gridSpan w:val="8"/>
            <w:vAlign w:val="center"/>
          </w:tcPr>
          <w:p w14:paraId="3D0B241B" w14:textId="77777777" w:rsidR="00DD1944" w:rsidRPr="002A733C" w:rsidRDefault="00DD1944" w:rsidP="00DD1944">
            <w:r w:rsidRPr="002A733C">
              <w:t>Company</w:t>
            </w:r>
          </w:p>
        </w:tc>
        <w:tc>
          <w:tcPr>
            <w:tcW w:w="2615" w:type="dxa"/>
            <w:gridSpan w:val="2"/>
            <w:tcBorders>
              <w:right w:val="single" w:sz="4" w:space="0" w:color="C0C0C0"/>
            </w:tcBorders>
            <w:vAlign w:val="center"/>
          </w:tcPr>
          <w:p w14:paraId="6F74F034" w14:textId="77777777" w:rsidR="00DD1944" w:rsidRPr="002A733C" w:rsidRDefault="00DD1944" w:rsidP="00DD1944"/>
        </w:tc>
        <w:tc>
          <w:tcPr>
            <w:tcW w:w="1525" w:type="dxa"/>
            <w:gridSpan w:val="2"/>
            <w:tcBorders>
              <w:left w:val="single" w:sz="4" w:space="0" w:color="C0C0C0"/>
            </w:tcBorders>
            <w:vAlign w:val="center"/>
          </w:tcPr>
          <w:p w14:paraId="742FF745" w14:textId="77777777" w:rsidR="00DD1944" w:rsidRPr="002A733C" w:rsidRDefault="00DD1944" w:rsidP="00DD1944">
            <w:r w:rsidRPr="002A733C">
              <w:t>Phone</w:t>
            </w:r>
          </w:p>
        </w:tc>
        <w:tc>
          <w:tcPr>
            <w:tcW w:w="3155" w:type="dxa"/>
            <w:gridSpan w:val="5"/>
            <w:vAlign w:val="center"/>
          </w:tcPr>
          <w:p w14:paraId="6F2DFFFC" w14:textId="77777777" w:rsidR="00DD1944" w:rsidRPr="002A733C" w:rsidRDefault="00DD1944" w:rsidP="00DD1944"/>
        </w:tc>
      </w:tr>
      <w:tr w:rsidR="00DD1944" w:rsidRPr="002A733C" w14:paraId="6F43D592" w14:textId="77777777" w:rsidTr="00DD1944">
        <w:trPr>
          <w:trHeight w:val="403"/>
          <w:jc w:val="center"/>
        </w:trPr>
        <w:tc>
          <w:tcPr>
            <w:tcW w:w="2785" w:type="dxa"/>
            <w:gridSpan w:val="8"/>
            <w:vAlign w:val="center"/>
          </w:tcPr>
          <w:p w14:paraId="03DEC8AD" w14:textId="77777777" w:rsidR="00DD1944" w:rsidRPr="002A733C" w:rsidRDefault="00DD1944" w:rsidP="00DD1944">
            <w:r w:rsidRPr="002A733C">
              <w:t>Address</w:t>
            </w:r>
          </w:p>
        </w:tc>
        <w:tc>
          <w:tcPr>
            <w:tcW w:w="2615" w:type="dxa"/>
            <w:gridSpan w:val="2"/>
            <w:tcBorders>
              <w:right w:val="single" w:sz="4" w:space="0" w:color="C0C0C0"/>
            </w:tcBorders>
            <w:vAlign w:val="center"/>
          </w:tcPr>
          <w:p w14:paraId="14C5573D" w14:textId="77777777" w:rsidR="00DD1944" w:rsidRPr="002A733C" w:rsidRDefault="00DD1944" w:rsidP="00DD1944"/>
        </w:tc>
        <w:tc>
          <w:tcPr>
            <w:tcW w:w="988" w:type="dxa"/>
            <w:tcBorders>
              <w:left w:val="single" w:sz="4" w:space="0" w:color="C0C0C0"/>
            </w:tcBorders>
            <w:vAlign w:val="center"/>
          </w:tcPr>
          <w:p w14:paraId="71B07016" w14:textId="77777777" w:rsidR="00DD1944" w:rsidRPr="002A733C" w:rsidRDefault="00DD1944" w:rsidP="00DD1944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18C8ED49" w14:textId="77777777" w:rsidR="00DD1944" w:rsidRPr="002A733C" w:rsidRDefault="00DD1944" w:rsidP="00DD1944"/>
        </w:tc>
      </w:tr>
      <w:tr w:rsidR="00DD1944" w:rsidRPr="002A733C" w14:paraId="7BCC1451" w14:textId="77777777" w:rsidTr="00DD1944">
        <w:trPr>
          <w:gridAfter w:val="9"/>
          <w:wAfter w:w="7295" w:type="dxa"/>
          <w:trHeight w:val="403"/>
          <w:jc w:val="center"/>
        </w:trPr>
        <w:tc>
          <w:tcPr>
            <w:tcW w:w="2785" w:type="dxa"/>
            <w:gridSpan w:val="8"/>
            <w:vAlign w:val="center"/>
          </w:tcPr>
          <w:p w14:paraId="186529E4" w14:textId="77777777" w:rsidR="00DD1944" w:rsidRPr="002A733C" w:rsidRDefault="00DD1944" w:rsidP="00DD1944">
            <w:r w:rsidRPr="002A733C">
              <w:t>Job Title</w:t>
            </w:r>
          </w:p>
        </w:tc>
      </w:tr>
      <w:tr w:rsidR="00DD1944" w:rsidRPr="002A733C" w14:paraId="2CEA1238" w14:textId="77777777">
        <w:trPr>
          <w:trHeight w:val="403"/>
          <w:jc w:val="center"/>
        </w:trPr>
        <w:tc>
          <w:tcPr>
            <w:tcW w:w="1424" w:type="dxa"/>
            <w:gridSpan w:val="3"/>
            <w:vAlign w:val="center"/>
          </w:tcPr>
          <w:p w14:paraId="5F346587" w14:textId="77777777" w:rsidR="00DD1944" w:rsidRPr="002A733C" w:rsidRDefault="00DD1944" w:rsidP="00DD1944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14:paraId="7827E0DA" w14:textId="77777777" w:rsidR="00DD1944" w:rsidRPr="002A733C" w:rsidRDefault="00DD1944" w:rsidP="00DD1944"/>
        </w:tc>
      </w:tr>
      <w:tr w:rsidR="00DD1944" w:rsidRPr="002A733C" w14:paraId="70638F15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AC9AE1C" w14:textId="77777777" w:rsidR="00DD1944" w:rsidRPr="002A733C" w:rsidRDefault="00DD1944" w:rsidP="00DD1944">
            <w:r w:rsidRPr="002A733C">
              <w:t>From</w:t>
            </w:r>
          </w:p>
        </w:tc>
        <w:tc>
          <w:tcPr>
            <w:tcW w:w="705" w:type="dxa"/>
            <w:gridSpan w:val="2"/>
            <w:vAlign w:val="center"/>
          </w:tcPr>
          <w:p w14:paraId="162931C1" w14:textId="77777777" w:rsidR="00DD1944" w:rsidRPr="002A733C" w:rsidRDefault="00DD1944" w:rsidP="00DD1944"/>
        </w:tc>
        <w:tc>
          <w:tcPr>
            <w:tcW w:w="644" w:type="dxa"/>
            <w:gridSpan w:val="2"/>
            <w:vAlign w:val="center"/>
          </w:tcPr>
          <w:p w14:paraId="45667AD3" w14:textId="77777777" w:rsidR="00DD1944" w:rsidRPr="002A733C" w:rsidRDefault="00DD1944" w:rsidP="00DD1944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782D5F6" w14:textId="77777777" w:rsidR="00DD1944" w:rsidRPr="002A733C" w:rsidRDefault="00DD1944" w:rsidP="00DD1944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156E1A9" w14:textId="77777777" w:rsidR="00DD1944" w:rsidRPr="002A733C" w:rsidRDefault="00DD1944" w:rsidP="00DD1944">
            <w:r w:rsidRPr="002A733C"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14:paraId="3D1BD913" w14:textId="77777777" w:rsidR="00DD1944" w:rsidRPr="002A733C" w:rsidRDefault="00DD1944" w:rsidP="00DD1944"/>
        </w:tc>
      </w:tr>
      <w:tr w:rsidR="00DD1944" w:rsidRPr="002A733C" w14:paraId="3979C4BC" w14:textId="77777777" w:rsidTr="00DD1944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14:paraId="36750906" w14:textId="77777777" w:rsidR="00DD1944" w:rsidRPr="002A733C" w:rsidRDefault="00DD1944" w:rsidP="00DD1944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42E7F057" w14:textId="77777777" w:rsidR="00DD1944" w:rsidRPr="002A733C" w:rsidRDefault="00DD1944" w:rsidP="00DD1944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E08EE">
              <w:rPr>
                <w:rStyle w:val="CheckBoxChar"/>
              </w:rPr>
            </w:r>
            <w:r w:rsidR="003E08E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525" w:type="dxa"/>
            <w:gridSpan w:val="2"/>
            <w:tcBorders>
              <w:bottom w:val="single" w:sz="4" w:space="0" w:color="C0C0C0"/>
            </w:tcBorders>
            <w:vAlign w:val="center"/>
          </w:tcPr>
          <w:p w14:paraId="56FC062E" w14:textId="77777777" w:rsidR="00DD1944" w:rsidRPr="002A733C" w:rsidRDefault="00DD1944" w:rsidP="00DD1944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E08EE">
              <w:rPr>
                <w:rStyle w:val="CheckBoxChar"/>
              </w:rPr>
            </w:r>
            <w:r w:rsidR="003E08E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155" w:type="dxa"/>
            <w:gridSpan w:val="5"/>
            <w:tcBorders>
              <w:bottom w:val="single" w:sz="4" w:space="0" w:color="C0C0C0"/>
            </w:tcBorders>
            <w:vAlign w:val="center"/>
          </w:tcPr>
          <w:p w14:paraId="1D8604FB" w14:textId="77777777" w:rsidR="00DD1944" w:rsidRPr="002A733C" w:rsidRDefault="00DD1944" w:rsidP="00DD1944"/>
        </w:tc>
      </w:tr>
      <w:tr w:rsidR="00DD1944" w:rsidRPr="002A733C" w14:paraId="51FE2475" w14:textId="77777777" w:rsidTr="00AA7471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F7D38F1" w14:textId="77777777" w:rsidR="00DD1944" w:rsidRPr="002A733C" w:rsidRDefault="00DD1944" w:rsidP="00DD1944"/>
        </w:tc>
      </w:tr>
      <w:tr w:rsidR="00DD1944" w:rsidRPr="002A733C" w14:paraId="531EB30A" w14:textId="77777777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14:paraId="1DC96B1B" w14:textId="77777777" w:rsidR="00DD1944" w:rsidRPr="002A733C" w:rsidRDefault="00DD1944" w:rsidP="00DD1944">
            <w:pPr>
              <w:pStyle w:val="Heading1"/>
            </w:pPr>
            <w:r w:rsidRPr="002A733C">
              <w:t>Military Service</w:t>
            </w:r>
          </w:p>
        </w:tc>
      </w:tr>
      <w:tr w:rsidR="00DD1944" w:rsidRPr="002A733C" w14:paraId="2BC1CC18" w14:textId="77777777" w:rsidTr="00DD1944">
        <w:trPr>
          <w:trHeight w:val="403"/>
          <w:jc w:val="center"/>
        </w:trPr>
        <w:tc>
          <w:tcPr>
            <w:tcW w:w="2785" w:type="dxa"/>
            <w:gridSpan w:val="8"/>
            <w:vAlign w:val="center"/>
          </w:tcPr>
          <w:p w14:paraId="5BC7645E" w14:textId="77777777" w:rsidR="00DD1944" w:rsidRPr="002A733C" w:rsidRDefault="00DD1944" w:rsidP="00DD1944">
            <w:r w:rsidRPr="002A733C">
              <w:t>Branch</w:t>
            </w:r>
          </w:p>
        </w:tc>
        <w:tc>
          <w:tcPr>
            <w:tcW w:w="3603" w:type="dxa"/>
            <w:gridSpan w:val="3"/>
            <w:tcBorders>
              <w:right w:val="single" w:sz="4" w:space="0" w:color="C0C0C0"/>
            </w:tcBorders>
            <w:vAlign w:val="center"/>
          </w:tcPr>
          <w:p w14:paraId="0B624CE8" w14:textId="77777777" w:rsidR="00DD1944" w:rsidRPr="002A733C" w:rsidRDefault="00DD1944" w:rsidP="00DD1944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552D2331" w14:textId="77777777" w:rsidR="00DD1944" w:rsidRPr="002A733C" w:rsidRDefault="00DD1944" w:rsidP="00DD1944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3FABF082" w14:textId="77777777" w:rsidR="00DD1944" w:rsidRPr="002A733C" w:rsidRDefault="00DD1944" w:rsidP="00DD1944"/>
        </w:tc>
        <w:tc>
          <w:tcPr>
            <w:tcW w:w="429" w:type="dxa"/>
            <w:vAlign w:val="center"/>
          </w:tcPr>
          <w:p w14:paraId="42367FAC" w14:textId="77777777" w:rsidR="00DD1944" w:rsidRPr="002A733C" w:rsidRDefault="00DD1944" w:rsidP="00DD1944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3FCCB829" w14:textId="77777777" w:rsidR="00DD1944" w:rsidRPr="002A733C" w:rsidRDefault="00DD1944" w:rsidP="00DD1944"/>
        </w:tc>
      </w:tr>
      <w:tr w:rsidR="00DD1944" w:rsidRPr="002A733C" w14:paraId="4090B456" w14:textId="77777777">
        <w:trPr>
          <w:trHeight w:val="403"/>
          <w:jc w:val="center"/>
        </w:trPr>
        <w:tc>
          <w:tcPr>
            <w:tcW w:w="1708" w:type="dxa"/>
            <w:gridSpan w:val="4"/>
            <w:vAlign w:val="center"/>
          </w:tcPr>
          <w:p w14:paraId="44BF8E55" w14:textId="77777777" w:rsidR="00DD1944" w:rsidRPr="002A733C" w:rsidRDefault="00DD1944" w:rsidP="00DD1944">
            <w:r w:rsidRPr="002A733C">
              <w:t>Rank at Discharge</w:t>
            </w:r>
          </w:p>
        </w:tc>
        <w:tc>
          <w:tcPr>
            <w:tcW w:w="4680" w:type="dxa"/>
            <w:gridSpan w:val="7"/>
            <w:tcBorders>
              <w:right w:val="single" w:sz="4" w:space="0" w:color="C0C0C0"/>
            </w:tcBorders>
            <w:vAlign w:val="center"/>
          </w:tcPr>
          <w:p w14:paraId="03C43603" w14:textId="77777777" w:rsidR="00DD1944" w:rsidRPr="002A733C" w:rsidRDefault="00DD1944" w:rsidP="00DD1944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1958D07B" w14:textId="77777777" w:rsidR="00DD1944" w:rsidRPr="002A733C" w:rsidRDefault="00DD1944" w:rsidP="00DD1944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7F42CBC8" w14:textId="77777777" w:rsidR="00DD1944" w:rsidRPr="002A733C" w:rsidRDefault="00DD1944" w:rsidP="00DD1944"/>
        </w:tc>
      </w:tr>
      <w:tr w:rsidR="00DD1944" w:rsidRPr="002A733C" w14:paraId="67F5F95D" w14:textId="77777777">
        <w:trPr>
          <w:trHeight w:val="403"/>
          <w:jc w:val="center"/>
        </w:trPr>
        <w:tc>
          <w:tcPr>
            <w:tcW w:w="2608" w:type="dxa"/>
            <w:gridSpan w:val="6"/>
            <w:tcBorders>
              <w:bottom w:val="single" w:sz="4" w:space="0" w:color="C0C0C0"/>
            </w:tcBorders>
            <w:vAlign w:val="center"/>
          </w:tcPr>
          <w:p w14:paraId="0A632AAD" w14:textId="77777777" w:rsidR="00DD1944" w:rsidRPr="002A733C" w:rsidRDefault="00DD1944" w:rsidP="00DD1944">
            <w:r w:rsidRPr="002A733C">
              <w:t>If other than honorable, explain</w:t>
            </w:r>
          </w:p>
        </w:tc>
        <w:tc>
          <w:tcPr>
            <w:tcW w:w="7472" w:type="dxa"/>
            <w:gridSpan w:val="11"/>
            <w:tcBorders>
              <w:bottom w:val="single" w:sz="4" w:space="0" w:color="C0C0C0"/>
            </w:tcBorders>
            <w:vAlign w:val="center"/>
          </w:tcPr>
          <w:p w14:paraId="1968E3C0" w14:textId="77777777" w:rsidR="00DD1944" w:rsidRPr="002A733C" w:rsidRDefault="00DD1944" w:rsidP="00DD1944"/>
        </w:tc>
      </w:tr>
      <w:tr w:rsidR="00DD1944" w:rsidRPr="002A733C" w14:paraId="731D7312" w14:textId="77777777" w:rsidTr="00AA7471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26C62F6" w14:textId="77777777" w:rsidR="00DD1944" w:rsidRPr="002A733C" w:rsidRDefault="00DD1944" w:rsidP="00DD1944"/>
        </w:tc>
      </w:tr>
      <w:tr w:rsidR="00DD1944" w:rsidRPr="002A733C" w14:paraId="30AB6738" w14:textId="77777777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14:paraId="4BD47578" w14:textId="77777777" w:rsidR="00DD1944" w:rsidRPr="00F264EB" w:rsidRDefault="00DD1944" w:rsidP="00DD1944">
            <w:pPr>
              <w:pStyle w:val="Heading1"/>
            </w:pPr>
            <w:r w:rsidRPr="00F264EB">
              <w:t>Disclaimer and Signature</w:t>
            </w:r>
          </w:p>
        </w:tc>
      </w:tr>
      <w:tr w:rsidR="00DD1944" w:rsidRPr="002A733C" w14:paraId="0618FAFA" w14:textId="77777777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14:paraId="3AA39507" w14:textId="60287930" w:rsidR="00DD1944" w:rsidRDefault="00DD1944" w:rsidP="00DD1944">
            <w:pPr>
              <w:pStyle w:val="Disclaimer"/>
            </w:pPr>
          </w:p>
          <w:p w14:paraId="794FD12F" w14:textId="5FED0B81" w:rsidR="00DD1944" w:rsidRPr="002A733C" w:rsidRDefault="00DD1944" w:rsidP="00DD1944">
            <w:pPr>
              <w:pStyle w:val="Disclaimer"/>
            </w:pPr>
            <w:r w:rsidRPr="002A733C">
              <w:t>I certify that my answers are true and complete to the best of my knowledge. If this application leads to employment, I understand that false or misleading information in my application or interview may result in my release.</w:t>
            </w:r>
          </w:p>
        </w:tc>
      </w:tr>
      <w:tr w:rsidR="00AA0E33" w:rsidRPr="002A733C" w14:paraId="1DB47FDA" w14:textId="77777777" w:rsidTr="000D5C2E">
        <w:trPr>
          <w:trHeight w:val="403"/>
          <w:jc w:val="center"/>
        </w:trPr>
        <w:tc>
          <w:tcPr>
            <w:tcW w:w="1086" w:type="dxa"/>
            <w:gridSpan w:val="2"/>
            <w:tcBorders>
              <w:top w:val="single" w:sz="4" w:space="0" w:color="C0C0C0"/>
              <w:right w:val="nil"/>
            </w:tcBorders>
            <w:vAlign w:val="center"/>
          </w:tcPr>
          <w:p w14:paraId="2F9523D9" w14:textId="77777777" w:rsidR="00AA0E33" w:rsidRPr="002A733C" w:rsidRDefault="00AA0E33" w:rsidP="000D5C2E">
            <w:r w:rsidRPr="002A733C">
              <w:t>Signature</w:t>
            </w:r>
          </w:p>
        </w:tc>
        <w:tc>
          <w:tcPr>
            <w:tcW w:w="5896" w:type="dxa"/>
            <w:gridSpan w:val="11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078D12AD" w14:textId="77777777" w:rsidR="00AA0E33" w:rsidRPr="002A733C" w:rsidRDefault="00AA0E33" w:rsidP="000D5C2E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4A123E54" w14:textId="77777777" w:rsidR="00AA0E33" w:rsidRPr="002A733C" w:rsidRDefault="00AA0E33" w:rsidP="000D5C2E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38EE014C" w14:textId="77777777" w:rsidR="00AA0E33" w:rsidRPr="002A733C" w:rsidRDefault="00AA0E33" w:rsidP="000D5C2E"/>
        </w:tc>
      </w:tr>
    </w:tbl>
    <w:p w14:paraId="36313FB9" w14:textId="77777777" w:rsidR="005F6E87" w:rsidRPr="002A733C" w:rsidRDefault="005F6E87" w:rsidP="002A733C"/>
    <w:sectPr w:rsidR="005F6E87" w:rsidRPr="002A733C" w:rsidSect="00AA74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2E62" w14:textId="77777777" w:rsidR="00CD300C" w:rsidRDefault="00CD300C" w:rsidP="0040113B">
      <w:r>
        <w:separator/>
      </w:r>
    </w:p>
  </w:endnote>
  <w:endnote w:type="continuationSeparator" w:id="0">
    <w:p w14:paraId="0F4185EE" w14:textId="77777777" w:rsidR="00CD300C" w:rsidRDefault="00CD300C" w:rsidP="0040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0398" w14:textId="77777777" w:rsidR="00AA0E33" w:rsidRDefault="00AA0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16A6" w14:textId="77777777" w:rsidR="00AA0E33" w:rsidRDefault="00AA0E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5FD4" w14:textId="77777777" w:rsidR="00AA0E33" w:rsidRDefault="00AA0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8BDB" w14:textId="77777777" w:rsidR="00CD300C" w:rsidRDefault="00CD300C" w:rsidP="0040113B">
      <w:r>
        <w:separator/>
      </w:r>
    </w:p>
  </w:footnote>
  <w:footnote w:type="continuationSeparator" w:id="0">
    <w:p w14:paraId="1FF58544" w14:textId="77777777" w:rsidR="00CD300C" w:rsidRDefault="00CD300C" w:rsidP="00401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E0FC" w14:textId="77777777" w:rsidR="00AA0E33" w:rsidRDefault="00AA0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389C" w14:textId="77777777" w:rsidR="0040113B" w:rsidRDefault="0040113B" w:rsidP="00AA0E33">
    <w:pPr>
      <w:pStyle w:val="Header"/>
    </w:pPr>
    <w:r>
      <w:rPr>
        <w:noProof/>
      </w:rPr>
      <w:drawing>
        <wp:inline distT="0" distB="0" distL="0" distR="0" wp14:anchorId="5FC854DC" wp14:editId="69CCB52D">
          <wp:extent cx="1400175" cy="504825"/>
          <wp:effectExtent l="0" t="0" r="9525" b="9525"/>
          <wp:docPr id="1" name="Picture 1" descr="C:\Users\Carryl\Documents\My Received Files\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Carryl\Documents\My Received Files\logo_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4485" w14:textId="77777777" w:rsidR="00AA0E33" w:rsidRDefault="00AA0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0C"/>
    <w:rsid w:val="00003565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483C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D654F"/>
    <w:rsid w:val="003E08EE"/>
    <w:rsid w:val="003F1D46"/>
    <w:rsid w:val="0040113B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2400C"/>
    <w:rsid w:val="00682C69"/>
    <w:rsid w:val="006D00AC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9426B"/>
    <w:rsid w:val="008A0543"/>
    <w:rsid w:val="008B08EF"/>
    <w:rsid w:val="008B24BB"/>
    <w:rsid w:val="008B57DD"/>
    <w:rsid w:val="008B7081"/>
    <w:rsid w:val="008D40FF"/>
    <w:rsid w:val="008F49D5"/>
    <w:rsid w:val="00900F5B"/>
    <w:rsid w:val="00902964"/>
    <w:rsid w:val="00905B1B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0E33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D300C"/>
    <w:rsid w:val="00D03A13"/>
    <w:rsid w:val="00D12E40"/>
    <w:rsid w:val="00D14E73"/>
    <w:rsid w:val="00D6155E"/>
    <w:rsid w:val="00D90A75"/>
    <w:rsid w:val="00DA4B5C"/>
    <w:rsid w:val="00DC47A2"/>
    <w:rsid w:val="00DD1944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49D4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BDD536"/>
  <w15:docId w15:val="{4EF94AE8-CF48-4AC1-B232-ECA98516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401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13B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401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113B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yl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2CE2190C21244A6C07D6C53D9DA31" ma:contentTypeVersion="6" ma:contentTypeDescription="Create a new document." ma:contentTypeScope="" ma:versionID="2bcfaa21c310eb715f7d17ae088c2b4c">
  <xsd:schema xmlns:xsd="http://www.w3.org/2001/XMLSchema" xmlns:xs="http://www.w3.org/2001/XMLSchema" xmlns:p="http://schemas.microsoft.com/office/2006/metadata/properties" xmlns:ns2="9d3150df-d956-4236-a754-04ac7472cbec" xmlns:ns3="5eca02d2-f68e-475c-8924-bc4d323b9c23" targetNamespace="http://schemas.microsoft.com/office/2006/metadata/properties" ma:root="true" ma:fieldsID="96d911d026ec1128cfc66750c50d672a" ns2:_="" ns3:_="">
    <xsd:import namespace="9d3150df-d956-4236-a754-04ac7472cbec"/>
    <xsd:import namespace="5eca02d2-f68e-475c-8924-bc4d323b9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150df-d956-4236-a754-04ac7472c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a02d2-f68e-475c-8924-bc4d323b9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8BF85-AE13-4C4D-B396-4620C1E93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70C76-77BA-4B67-8F02-4D5433F990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963D1B-C450-43A2-BC77-E2653C11D6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2C63EA-83D4-4D13-9D5F-226D1BD51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150df-d956-4236-a754-04ac7472cbec"/>
    <ds:schemaRef ds:uri="5eca02d2-f68e-475c-8924-bc4d323b9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</TotalTime>
  <Pages>2</Pages>
  <Words>275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Carryl</dc:creator>
  <cp:keywords/>
  <cp:lastModifiedBy>Eddie Wallace</cp:lastModifiedBy>
  <cp:revision>2</cp:revision>
  <cp:lastPrinted>2004-02-13T23:45:00Z</cp:lastPrinted>
  <dcterms:created xsi:type="dcterms:W3CDTF">2021-04-19T22:57:00Z</dcterms:created>
  <dcterms:modified xsi:type="dcterms:W3CDTF">2021-04-19T22:57:00Z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ContentTypeId">
    <vt:lpwstr>0x01010013B2CE2190C21244A6C07D6C53D9DA31</vt:lpwstr>
  </property>
</Properties>
</file>